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C27B5E8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21DB9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4921E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6D697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6605C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AF202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53A9709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A5294C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82F8C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656F80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3DE992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D2E66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2B299A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A7C5D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EF4463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5EF05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6B664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18BAB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701AE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EE206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43A83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DD6A5F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4E740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9CBDC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32A376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B7345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6A1A02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7F0FFC0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A5988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8BB06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5C03B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2D894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5391EEA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9B24D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4F5BB90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553A9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8977B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FD6D1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43C5671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24"/>
                    <w:gridCol w:w="1074"/>
                    <w:gridCol w:w="924"/>
                    <w:gridCol w:w="924"/>
                  </w:tblGrid>
                  <w:tr w:rsidR="00904BF0" w:rsidRPr="007F54AA" w14:paraId="6C812406" w14:textId="77777777" w:rsidTr="007F4667">
                    <w:trPr>
                      <w:trHeight w:val="227"/>
                      <w:jc w:val="center"/>
                    </w:trPr>
                    <w:tc>
                      <w:tcPr>
                        <w:tcW w:w="1250" w:type="pct"/>
                        <w:vAlign w:val="center"/>
                      </w:tcPr>
                      <w:p w14:paraId="6ACC21E5" w14:textId="77777777" w:rsidR="00904BF0" w:rsidRPr="007F54AA" w:rsidRDefault="00904BF0" w:rsidP="00904BF0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343D47F3" w14:textId="77777777" w:rsidR="00904BF0" w:rsidRPr="007F54AA" w:rsidRDefault="00904BF0" w:rsidP="00904BF0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Январь</w:t>
                        </w:r>
                      </w:p>
                    </w:tc>
                    <w:tc>
                      <w:tcPr>
                        <w:tcW w:w="1250" w:type="pct"/>
                        <w:tcMar>
                          <w:left w:w="142" w:type="dxa"/>
                          <w:right w:w="142" w:type="dxa"/>
                        </w:tcMar>
                        <w:vAlign w:val="bottom"/>
                      </w:tcPr>
                      <w:p w14:paraId="2DFE1590" w14:textId="77777777" w:rsidR="00904BF0" w:rsidRPr="007F54AA" w:rsidRDefault="00904BF0" w:rsidP="00904BF0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 MonthStart1 \@  yyyy   \* MERGEFORMAT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2022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50" w:type="pct"/>
                        <w:vAlign w:val="bottom"/>
                      </w:tcPr>
                      <w:p w14:paraId="078DF874" w14:textId="77777777" w:rsidR="00904BF0" w:rsidRPr="007F54AA" w:rsidRDefault="00904BF0" w:rsidP="00904BF0">
                        <w:pPr>
                          <w:pStyle w:val="ad"/>
                          <w:spacing w:after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4FE8A0" w14:textId="77777777" w:rsidR="00904BF0" w:rsidRPr="007F54AA" w:rsidRDefault="00904BF0" w:rsidP="00904BF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0"/>
                      <w:szCs w:val="10"/>
                    </w:rPr>
                  </w:pPr>
                </w:p>
                <w:tbl>
                  <w:tblPr>
                    <w:tblStyle w:val="CalendarTable"/>
                    <w:tblW w:w="5000" w:type="pct"/>
                    <w:tblCellMar>
                      <w:left w:w="142" w:type="dxa"/>
                      <w:right w:w="142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49"/>
                    <w:gridCol w:w="550"/>
                    <w:gridCol w:w="550"/>
                    <w:gridCol w:w="550"/>
                    <w:gridCol w:w="549"/>
                    <w:gridCol w:w="549"/>
                    <w:gridCol w:w="549"/>
                  </w:tblGrid>
                  <w:tr w:rsidR="00904BF0" w:rsidRPr="007F54AA" w14:paraId="5ECA87D1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9C1212" w14:textId="77777777" w:rsidR="00904BF0" w:rsidRPr="007F54AA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6E3579" w14:textId="77777777" w:rsidR="00904BF0" w:rsidRPr="007F54AA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E06433E" w14:textId="77777777" w:rsidR="00904BF0" w:rsidRPr="007F54AA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14E64A9" w14:textId="77777777" w:rsidR="00904BF0" w:rsidRPr="007F54AA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77877A4" w14:textId="77777777" w:rsidR="00904BF0" w:rsidRPr="007F54AA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392BD06" w14:textId="77777777" w:rsidR="00904BF0" w:rsidRPr="00C90FBE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F6A5EFA" w14:textId="77777777" w:rsidR="00904BF0" w:rsidRPr="00C90FBE" w:rsidRDefault="00904BF0" w:rsidP="00904BF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  <w:t>ВС</w:t>
                        </w:r>
                      </w:p>
                    </w:tc>
                  </w:tr>
                  <w:tr w:rsidR="00904BF0" w:rsidRPr="007F54AA" w14:paraId="62588C69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1AC94574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367A3587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09645357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68DDD52B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2147C50A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7F54AA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595ED21E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90FB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tcMar>
                          <w:right w:w="142" w:type="dxa"/>
                        </w:tcMar>
                        <w:vAlign w:val="center"/>
                      </w:tcPr>
                      <w:p w14:paraId="25AFBFA9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90FB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4BF0" w:rsidRPr="007F54AA" w14:paraId="29575FEF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7A0F8610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096FF8F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BD6F294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0250B9C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83B0C42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C51F65F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F65A427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4BF0" w:rsidRPr="007F54AA" w14:paraId="1CC0BB17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18081FBB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AB5FC7D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2A3F9B1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7AEAA34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2C481DB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7B68DCB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16A796A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4BF0" w:rsidRPr="007F54AA" w14:paraId="320AC40A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28D62445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A3A2669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3E05E96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1999588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C0A519A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2E980EC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303C0DE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4BF0" w:rsidRPr="007F54AA" w14:paraId="6BD554B3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620F80BB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07CA829E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F01A476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D0F447D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DC378E7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5F021BBE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6EEF4274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90FB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04BF0" w:rsidRPr="007F54AA" w14:paraId="61433872" w14:textId="77777777" w:rsidTr="007F4667">
                    <w:trPr>
                      <w:trHeight w:val="170"/>
                    </w:trPr>
                    <w:tc>
                      <w:tcPr>
                        <w:tcW w:w="713" w:type="pct"/>
                        <w:tcMar>
                          <w:right w:w="142" w:type="dxa"/>
                        </w:tcMar>
                        <w:vAlign w:val="center"/>
                      </w:tcPr>
                      <w:p w14:paraId="721F3AE7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3323B511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7F54AA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BE61E78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462BE4DE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1CF7FB7B" w14:textId="77777777" w:rsidR="00904BF0" w:rsidRPr="007F54AA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7077678F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right w:w="142" w:type="dxa"/>
                        </w:tcMar>
                        <w:vAlign w:val="center"/>
                      </w:tcPr>
                      <w:p w14:paraId="2FCCDCE6" w14:textId="77777777" w:rsidR="00904BF0" w:rsidRPr="00C90FBE" w:rsidRDefault="00904BF0" w:rsidP="00904BF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E32E8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FC68E3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13D46F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6096C28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35388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95B710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53EF8F7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97D5AC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C9A15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7FED3B5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0B3FC4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9EC91A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860F7D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83B6A1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013C2B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9AD7A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C8120D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A16B3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5D146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D18546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22BF43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D417F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7EB953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2BD5AE3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BC995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50618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65FDB7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DA8C6C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5298D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72E3E15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B8207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B4085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2C055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38E9A7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83ACA4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D11559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E388ED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B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CC5" w14:textId="77777777" w:rsidR="00626B4E" w:rsidRDefault="00626B4E">
      <w:pPr>
        <w:spacing w:after="0"/>
      </w:pPr>
      <w:r>
        <w:separator/>
      </w:r>
    </w:p>
  </w:endnote>
  <w:endnote w:type="continuationSeparator" w:id="0">
    <w:p w14:paraId="3D7E1FF3" w14:textId="77777777" w:rsidR="00626B4E" w:rsidRDefault="00626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6BF3" w14:textId="77777777" w:rsidR="00626B4E" w:rsidRDefault="00626B4E">
      <w:pPr>
        <w:spacing w:after="0"/>
      </w:pPr>
      <w:r>
        <w:separator/>
      </w:r>
    </w:p>
  </w:footnote>
  <w:footnote w:type="continuationSeparator" w:id="0">
    <w:p w14:paraId="5920FC30" w14:textId="77777777" w:rsidR="00626B4E" w:rsidRDefault="00626B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6B4E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2021-01-17T08:11:00Z</dcterms:created>
  <dcterms:modified xsi:type="dcterms:W3CDTF">2021-01-17T08:11:00Z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