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1F21F5F1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6B6F0A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F088A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77B98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7CEDF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C5B47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348313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4802E6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795BDE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8A1CE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58663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45124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97417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719705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3868F9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415437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CB6CB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CE9DD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95FD9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AB3FB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DD57E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2B2C05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139A31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7B98B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9326B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41E63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4B856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C5B82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E01EE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748E0E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AD08E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BD98B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4E2B7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E9A1F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7507CA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3DAC23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0811BD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B300B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4F8D" w14:textId="77777777" w:rsidR="00D41F74" w:rsidRDefault="00D41F74">
      <w:pPr>
        <w:spacing w:after="0"/>
      </w:pPr>
      <w:r>
        <w:separator/>
      </w:r>
    </w:p>
  </w:endnote>
  <w:endnote w:type="continuationSeparator" w:id="0">
    <w:p w14:paraId="4B2D133F" w14:textId="77777777" w:rsidR="00D41F74" w:rsidRDefault="00D41F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7099" w14:textId="77777777" w:rsidR="00D41F74" w:rsidRDefault="00D41F74">
      <w:pPr>
        <w:spacing w:after="0"/>
      </w:pPr>
      <w:r>
        <w:separator/>
      </w:r>
    </w:p>
  </w:footnote>
  <w:footnote w:type="continuationSeparator" w:id="0">
    <w:p w14:paraId="17283E09" w14:textId="77777777" w:rsidR="00D41F74" w:rsidRDefault="00D41F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41F74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2021-01-17T08:04:00Z</dcterms:created>
  <dcterms:modified xsi:type="dcterms:W3CDTF">2021-01-17T08:04:00Z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