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897A9E6" w14:textId="6AA1C055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16F35223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0B6C44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47B0A0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89899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A39E7A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B8F708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6AB68D0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7D27747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F91A3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75F609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7810C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90281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ABFE2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EF5155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DF8BE4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74CDCE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7206E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76034BD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A4C98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23122A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3EB4A6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86D168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200F12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D87B9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B3DDA7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4894A2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549879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31C86AB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18BBB6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87E95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ADFF3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0B383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302F3E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6FDABE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C73048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7E78959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F2233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11460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6292A0B1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4"/>
              <w:gridCol w:w="1313"/>
              <w:gridCol w:w="845"/>
              <w:gridCol w:w="844"/>
            </w:tblGrid>
            <w:tr w:rsidR="00F47B84" w:rsidRPr="007F54AA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8E59CE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1B877F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74E48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4DC2D81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EB73F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36C76C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22DFD6A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3A6A29F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589931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7C7AAF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A5D97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34BB3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09A3E7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13EFEA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026411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704BD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3C3F52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FA92C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C670B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B8DDC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03689B6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4E383C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971E2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707B21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7B837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080B7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031E57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B3F7EB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16A5A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C6D71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E6835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7F025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D9DCC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7832DF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C13540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687CD60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5CB2F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D18EA0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08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4D9E18B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A2C08D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011ECC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104FB4C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1DC5498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6376D96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F8C5B5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3B0C01E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258D9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0931957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72DD7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706A369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5D7EA61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FADE1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B4359C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204F3F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E3A00F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EAAE6B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2F554D3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868D4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5C96928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869CF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83A365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7A3E33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9BF7D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5F4D665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4DDCE5C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4F98C3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B6B1A1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0DB0D6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F1733D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A43BD4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43E44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4E19C2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237D33D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63C8D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4D3056E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E72B4C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BEC9FF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56B92F0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5D117A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700F249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6B5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1485E1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08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9A4B" w14:textId="77777777" w:rsidR="00A95C8A" w:rsidRDefault="00A95C8A">
      <w:pPr>
        <w:spacing w:after="0"/>
      </w:pPr>
      <w:r>
        <w:separator/>
      </w:r>
    </w:p>
  </w:endnote>
  <w:endnote w:type="continuationSeparator" w:id="0">
    <w:p w14:paraId="59A4FE06" w14:textId="77777777" w:rsidR="00A95C8A" w:rsidRDefault="00A95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D8B5" w14:textId="77777777" w:rsidR="00A95C8A" w:rsidRDefault="00A95C8A">
      <w:pPr>
        <w:spacing w:after="0"/>
      </w:pPr>
      <w:r>
        <w:separator/>
      </w:r>
    </w:p>
  </w:footnote>
  <w:footnote w:type="continuationSeparator" w:id="0">
    <w:p w14:paraId="498DFF2B" w14:textId="77777777" w:rsidR="00A95C8A" w:rsidRDefault="00A95C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438F5"/>
    <w:rsid w:val="00285C1D"/>
    <w:rsid w:val="002A6420"/>
    <w:rsid w:val="002C1A88"/>
    <w:rsid w:val="003108C9"/>
    <w:rsid w:val="0031649E"/>
    <w:rsid w:val="003327F5"/>
    <w:rsid w:val="00340CAF"/>
    <w:rsid w:val="003418A1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E3451"/>
    <w:rsid w:val="006F513E"/>
    <w:rsid w:val="006F5860"/>
    <w:rsid w:val="0075629F"/>
    <w:rsid w:val="007A28B3"/>
    <w:rsid w:val="007B6B55"/>
    <w:rsid w:val="007C0139"/>
    <w:rsid w:val="007D45A1"/>
    <w:rsid w:val="007D7864"/>
    <w:rsid w:val="007F54AA"/>
    <w:rsid w:val="007F564D"/>
    <w:rsid w:val="008B1201"/>
    <w:rsid w:val="008B7256"/>
    <w:rsid w:val="008F16F7"/>
    <w:rsid w:val="00907BEC"/>
    <w:rsid w:val="009164BA"/>
    <w:rsid w:val="009166BD"/>
    <w:rsid w:val="00937D56"/>
    <w:rsid w:val="00977AAE"/>
    <w:rsid w:val="00996E56"/>
    <w:rsid w:val="00997268"/>
    <w:rsid w:val="009F5EA3"/>
    <w:rsid w:val="00A12667"/>
    <w:rsid w:val="00A14581"/>
    <w:rsid w:val="00A20E4C"/>
    <w:rsid w:val="00A86610"/>
    <w:rsid w:val="00A95C8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1086B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76FA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812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2021-01-17T07:16:00Z</dcterms:created>
  <dcterms:modified xsi:type="dcterms:W3CDTF">2021-01-17T07:16:00Z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