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5A5AF85F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70AA8FC9" w14:textId="41048DAD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897A9E6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EBDA8E6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7ECECDE4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АВГУСТ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C823E7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58B73B9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4F6B84B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34B0BDB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CF3DE2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43855A3B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73C07E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DB2792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5FC29C1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4D9E18B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755ACFF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244DAC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E3023E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95975D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C3F624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6564866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45BA67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258D9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47498AC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E0C922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8F9F40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A161FE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E94667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729EEB4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185B4F3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E3A00F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60C9CC3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9D865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467B5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071508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A89B58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4401F81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6B9BCA1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9BF7D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201DEBC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04D8E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A82512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A45D20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3680F9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78F691C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71EFC99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43E44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09B83F3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D68015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E5A45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3F4CFC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9FC0C8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4A64959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064B835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5D117A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0D9F819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93BEF7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07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3AA8" w14:textId="77777777" w:rsidR="00093BD9" w:rsidRDefault="00093BD9">
      <w:pPr>
        <w:spacing w:after="0"/>
      </w:pPr>
      <w:r>
        <w:separator/>
      </w:r>
    </w:p>
  </w:endnote>
  <w:endnote w:type="continuationSeparator" w:id="0">
    <w:p w14:paraId="0D54D040" w14:textId="77777777" w:rsidR="00093BD9" w:rsidRDefault="00093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CCB75" w14:textId="77777777" w:rsidR="00093BD9" w:rsidRDefault="00093BD9">
      <w:pPr>
        <w:spacing w:after="0"/>
      </w:pPr>
      <w:r>
        <w:separator/>
      </w:r>
    </w:p>
  </w:footnote>
  <w:footnote w:type="continuationSeparator" w:id="0">
    <w:p w14:paraId="52A2EF1F" w14:textId="77777777" w:rsidR="00093BD9" w:rsidRDefault="00093B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3BD9"/>
    <w:rsid w:val="00097A25"/>
    <w:rsid w:val="000A5A57"/>
    <w:rsid w:val="000B59FA"/>
    <w:rsid w:val="000C5D2D"/>
    <w:rsid w:val="00102BC3"/>
    <w:rsid w:val="0012707C"/>
    <w:rsid w:val="001274F3"/>
    <w:rsid w:val="00151CCE"/>
    <w:rsid w:val="001B01F9"/>
    <w:rsid w:val="001C41F9"/>
    <w:rsid w:val="001C4683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3F2FFC"/>
    <w:rsid w:val="00416364"/>
    <w:rsid w:val="00431B29"/>
    <w:rsid w:val="00440416"/>
    <w:rsid w:val="00462EAD"/>
    <w:rsid w:val="00485BBA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E4D34"/>
    <w:rsid w:val="007F564D"/>
    <w:rsid w:val="0085199C"/>
    <w:rsid w:val="00852BF4"/>
    <w:rsid w:val="008A5495"/>
    <w:rsid w:val="008B1201"/>
    <w:rsid w:val="008F16F7"/>
    <w:rsid w:val="008F1880"/>
    <w:rsid w:val="009164BA"/>
    <w:rsid w:val="009166BD"/>
    <w:rsid w:val="009210CF"/>
    <w:rsid w:val="00977AAE"/>
    <w:rsid w:val="00995150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4C4A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080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2021-01-17T07:14:00Z</dcterms:created>
  <dcterms:modified xsi:type="dcterms:W3CDTF">2021-01-17T07:14:00Z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