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3897A9E6" w14:textId="6AA1C055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F47B84" w:rsidRPr="007F54AA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7552F8AF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041A2139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39819B8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5526E2C8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024460EF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132D20A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4B6C28EC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0D4CDBB1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4052019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7E27209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46BBA21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5DFFE54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6B5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1E8320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1D72095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01E9C27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3EB714C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32F65DB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4B0EA37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051FC44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09B9DE3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2C4CB97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05F06C3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45ED6DA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7BACAAF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5DDC751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1B64A17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6E4B090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141199F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5FEA3E5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38DFDE4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1BAE4F9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7CE4936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2CF9809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3F80A55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40FAB22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4BE94B0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4E860EE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37CA9F6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13D17FE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084B4BB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3180727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B6B5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6B5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54F719E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08BBA44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1E04BD9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1D361ED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89717E6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Август</w:t>
            </w:r>
          </w:p>
          <w:p w14:paraId="055F6AFA" w14:textId="050A6B0A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44"/>
              <w:gridCol w:w="1313"/>
              <w:gridCol w:w="845"/>
              <w:gridCol w:w="844"/>
            </w:tblGrid>
            <w:tr w:rsidR="00F47B84" w:rsidRPr="007F54AA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1D71CB2F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04D601A8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1F8205F0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2C9D25FF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37D5F5F5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702A949A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3E428247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680643B0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7CA44E2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48D9FF2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21A80EA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6B5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1067009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62ED113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447AE08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64AA525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1D2E823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35A2AF2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01F29B3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68FD044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1F968D8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327102D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19F2ECF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2E530FB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6A61DEE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502E24F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4A81F32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71377B7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46B589D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055538A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4B1AF9F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21CD825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06E9710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76C5990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5901BC9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22B8184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5B82460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30D0803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207A5BF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60FF70E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B6B5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6B5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433A2F3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5181722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47A3E15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5565B6A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505723B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19BCAB2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18A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051ACDC7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09316C8F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0B6677A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74DE8484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5654502A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038E862D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0A1414A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4D9E18BA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4FA9B69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3509934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6A02D9C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2060B42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28B91F3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3904272E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438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438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78689AA4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20258D95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36B52D2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5534B2C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048C608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204E599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50EADBB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2BD0155C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14DDFDCC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6E3A00FA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6F45012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236DD63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372FBF0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0128887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4FA947E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5FF1FD7A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5561E81E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319BF7D1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6C9F107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4DDF944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3AD568A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7D71088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29E5B49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6F09834B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787D4752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343E446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06A2223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62EC064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4E1AF19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08721CA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7F12650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37F486EE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0B90ACD2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E345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35D117A2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69E78BC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B6B5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6FB0F88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18A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858BC" w14:textId="77777777" w:rsidR="00735EA0" w:rsidRDefault="00735EA0">
      <w:pPr>
        <w:spacing w:after="0"/>
      </w:pPr>
      <w:r>
        <w:separator/>
      </w:r>
    </w:p>
  </w:endnote>
  <w:endnote w:type="continuationSeparator" w:id="0">
    <w:p w14:paraId="5B4B532B" w14:textId="77777777" w:rsidR="00735EA0" w:rsidRDefault="00735E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5FCB2" w14:textId="77777777" w:rsidR="00735EA0" w:rsidRDefault="00735EA0">
      <w:pPr>
        <w:spacing w:after="0"/>
      </w:pPr>
      <w:r>
        <w:separator/>
      </w:r>
    </w:p>
  </w:footnote>
  <w:footnote w:type="continuationSeparator" w:id="0">
    <w:p w14:paraId="4A731A7F" w14:textId="77777777" w:rsidR="00735EA0" w:rsidRDefault="00735E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438F5"/>
    <w:rsid w:val="00285C1D"/>
    <w:rsid w:val="002A6420"/>
    <w:rsid w:val="002C1A88"/>
    <w:rsid w:val="003108C9"/>
    <w:rsid w:val="0031649E"/>
    <w:rsid w:val="003327F5"/>
    <w:rsid w:val="00340CAF"/>
    <w:rsid w:val="003418A1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E3451"/>
    <w:rsid w:val="006F513E"/>
    <w:rsid w:val="006F5860"/>
    <w:rsid w:val="00735EA0"/>
    <w:rsid w:val="0075629F"/>
    <w:rsid w:val="007A28B3"/>
    <w:rsid w:val="007B6B55"/>
    <w:rsid w:val="007C0139"/>
    <w:rsid w:val="007D45A1"/>
    <w:rsid w:val="007D7864"/>
    <w:rsid w:val="007F54AA"/>
    <w:rsid w:val="007F564D"/>
    <w:rsid w:val="008B1201"/>
    <w:rsid w:val="008B7256"/>
    <w:rsid w:val="008F16F7"/>
    <w:rsid w:val="00907BEC"/>
    <w:rsid w:val="009164BA"/>
    <w:rsid w:val="009166BD"/>
    <w:rsid w:val="00937D56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076FA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2812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2021-01-17T07:16:00Z</dcterms:created>
  <dcterms:modified xsi:type="dcterms:W3CDTF">2021-01-17T07:16:00Z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