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55469F" w:rsidRPr="0055469F" w14:paraId="5A5AF85F" w14:textId="77777777" w:rsidTr="007C4F42">
        <w:tc>
          <w:tcPr>
            <w:tcW w:w="5000" w:type="pct"/>
            <w:vAlign w:val="center"/>
          </w:tcPr>
          <w:bookmarkStart w:id="0" w:name="_GoBack"/>
          <w:bookmarkEnd w:id="0"/>
          <w:p w14:paraId="70AA8FC9" w14:textId="714EC709" w:rsidR="007C4F42" w:rsidRPr="0055469F" w:rsidRDefault="007C4F42" w:rsidP="006B2631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102BC3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2029</w: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55469F" w:rsidRPr="0055469F" w14:paraId="3897A9E6" w14:textId="77777777" w:rsidTr="00B91550">
        <w:trPr>
          <w:trHeight w:val="2835"/>
        </w:trPr>
        <w:tc>
          <w:tcPr>
            <w:tcW w:w="5000" w:type="pct"/>
            <w:vAlign w:val="center"/>
          </w:tcPr>
          <w:p w14:paraId="5EBDA8E6" w14:textId="77777777" w:rsidR="004F0317" w:rsidRPr="0055469F" w:rsidRDefault="004F0317" w:rsidP="007C4F42">
            <w:pPr>
              <w:pStyle w:val="ad"/>
              <w:jc w:val="center"/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055F6AFA" w14:textId="7ECECDE4" w:rsidR="007C4F42" w:rsidRPr="0055469F" w:rsidRDefault="007C4F42" w:rsidP="007C4F42">
            <w:pPr>
              <w:pStyle w:val="ad"/>
              <w:jc w:val="center"/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  <w:t>АВГУСТ</w:t>
            </w:r>
            <w:r w:rsidR="004F0317" w:rsidRPr="0055469F"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5408" behindDoc="1" locked="0" layoutInCell="1" allowOverlap="1" wp14:anchorId="1E8906EF" wp14:editId="3C823E70">
                  <wp:simplePos x="0" y="0"/>
                  <wp:positionH relativeFrom="column">
                    <wp:posOffset>-685165</wp:posOffset>
                  </wp:positionH>
                  <wp:positionV relativeFrom="paragraph">
                    <wp:posOffset>-2667635</wp:posOffset>
                  </wp:positionV>
                  <wp:extent cx="7560000" cy="10693840"/>
                  <wp:effectExtent l="0" t="0" r="3175" b="0"/>
                  <wp:wrapNone/>
                  <wp:docPr id="8" name="Рисунок 8" descr="Изображение выглядит как цветок, еда, стол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08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6B97403" w14:textId="63A23460" w:rsidR="00ED5F48" w:rsidRPr="0055469F" w:rsidRDefault="00ED5F48" w:rsidP="006B2631">
      <w:pPr>
        <w:pStyle w:val="Months"/>
        <w:jc w:val="center"/>
        <w:rPr>
          <w:rFonts w:ascii="Arial Narrow" w:hAnsi="Arial Narrow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55469F" w:rsidRPr="0055469F" w14:paraId="58B73B97" w14:textId="77777777" w:rsidTr="006E5CAE">
        <w:trPr>
          <w:trHeight w:val="567"/>
        </w:trPr>
        <w:tc>
          <w:tcPr>
            <w:tcW w:w="706" w:type="pct"/>
            <w:shd w:val="clear" w:color="auto" w:fill="auto"/>
            <w:vAlign w:val="center"/>
          </w:tcPr>
          <w:p w14:paraId="03A47607" w14:textId="4F6B84B9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750A356" w14:textId="34B0BDB9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B970E4E" w14:textId="5CF3DE22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D0CAE09" w14:textId="43855A3B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7D7818" w14:textId="473C07E9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50F0D" w14:textId="0DB27922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27CF59DD" w14:textId="5FC29C1E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Воскресенье</w:t>
            </w:r>
          </w:p>
        </w:tc>
      </w:tr>
      <w:tr w:rsidR="0055469F" w:rsidRPr="0055469F" w14:paraId="4D9E18BA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875F490" w14:textId="308366A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02BC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0016E64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02BC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02BC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4C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428B855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02BC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FF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FF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3F2FF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FF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3F2FF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02BC3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6FAC090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02BC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02BC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02BC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3F2FF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02BC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3F2FF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02BC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42AA5BA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02BC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02BC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02BC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3F2FF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02BC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3F2FF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02BC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0BEC3A" w14:textId="6924FC7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02BC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02BC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02BC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3F2FF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02BC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3F2FF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02BC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725119" w14:textId="046B3D1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02BC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02BC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02BC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02BC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02BC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20258D95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5277FF2" w14:textId="0CE0F97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02BC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0378C0B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02BC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291F66F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02BC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4E37B08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02BC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3C5478E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02BC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60B82CD" w14:textId="3D49496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02BC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2A5DD3F" w14:textId="6BA7C50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02BC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6E3A00FA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BB562D8" w14:textId="0E126C6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02BC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7DE85E4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02BC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0CBCB8A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02BC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3C8D18A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02BC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35129FD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02BC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8208BE" w14:textId="4CEEFE0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02BC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1964DF8" w14:textId="7783CEB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02BC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319BF7D1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2446783" w14:textId="3FB3261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02BC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602322B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02BC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1D32878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02BC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3DB3826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02BC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2F99E34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02BC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F8A73ED" w14:textId="585B279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02BC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8E27DB" w14:textId="0950DE7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02BC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7343E446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77EDF0C" w14:textId="6345A23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02BC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02BC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02BC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02BC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02BC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02BC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6A7AA3E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02BC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02BC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02BC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02BC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02BC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02BC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7D056AC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02BC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02BC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02BC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02BC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02BC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02BC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52531B9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02BC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02BC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02BC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02BC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85199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02BC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85199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02BC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242BB643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02BC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02BC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02BC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02BC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102BC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02BC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102BC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02BC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B629D18" w14:textId="606C977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02BC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02BC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02BC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4D3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131818D" w14:textId="1257835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02BC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4D3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4D3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4D3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485BB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4D3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35D117A2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E993A68" w14:textId="56186EF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02BC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4D3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4D3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4D3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852BF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4D3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0A4E9FB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02BC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4D3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4D3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4D3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7E4D3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4D3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27525A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8F342A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55469F" w:rsidRDefault="00ED5F48" w:rsidP="006B2631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55469F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770FB" w14:textId="77777777" w:rsidR="00A46666" w:rsidRDefault="00A46666">
      <w:pPr>
        <w:spacing w:after="0"/>
      </w:pPr>
      <w:r>
        <w:separator/>
      </w:r>
    </w:p>
  </w:endnote>
  <w:endnote w:type="continuationSeparator" w:id="0">
    <w:p w14:paraId="3B85476F" w14:textId="77777777" w:rsidR="00A46666" w:rsidRDefault="00A46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36A3D" w14:textId="77777777" w:rsidR="00A46666" w:rsidRDefault="00A46666">
      <w:pPr>
        <w:spacing w:after="0"/>
      </w:pPr>
      <w:r>
        <w:separator/>
      </w:r>
    </w:p>
  </w:footnote>
  <w:footnote w:type="continuationSeparator" w:id="0">
    <w:p w14:paraId="615C8143" w14:textId="77777777" w:rsidR="00A46666" w:rsidRDefault="00A4666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02BC3"/>
    <w:rsid w:val="001274F3"/>
    <w:rsid w:val="00151CCE"/>
    <w:rsid w:val="001B01F9"/>
    <w:rsid w:val="001C41F9"/>
    <w:rsid w:val="001C4683"/>
    <w:rsid w:val="00200715"/>
    <w:rsid w:val="0023723B"/>
    <w:rsid w:val="00285C1D"/>
    <w:rsid w:val="003327F5"/>
    <w:rsid w:val="00340CAF"/>
    <w:rsid w:val="00376AD4"/>
    <w:rsid w:val="003C0D41"/>
    <w:rsid w:val="003C4E1D"/>
    <w:rsid w:val="003E085C"/>
    <w:rsid w:val="003E7B3A"/>
    <w:rsid w:val="003F2FFC"/>
    <w:rsid w:val="00416364"/>
    <w:rsid w:val="00431B29"/>
    <w:rsid w:val="00440416"/>
    <w:rsid w:val="00462EAD"/>
    <w:rsid w:val="00485BBA"/>
    <w:rsid w:val="004A6170"/>
    <w:rsid w:val="004F0317"/>
    <w:rsid w:val="004F6AAC"/>
    <w:rsid w:val="004F745B"/>
    <w:rsid w:val="00502BA3"/>
    <w:rsid w:val="00512F2D"/>
    <w:rsid w:val="0055469F"/>
    <w:rsid w:val="00570FBB"/>
    <w:rsid w:val="00583B82"/>
    <w:rsid w:val="005923AC"/>
    <w:rsid w:val="005D5149"/>
    <w:rsid w:val="005E656F"/>
    <w:rsid w:val="00655EE5"/>
    <w:rsid w:val="00667021"/>
    <w:rsid w:val="006974E1"/>
    <w:rsid w:val="006B2631"/>
    <w:rsid w:val="006B6899"/>
    <w:rsid w:val="006C0896"/>
    <w:rsid w:val="006E5CAE"/>
    <w:rsid w:val="006F513E"/>
    <w:rsid w:val="007C0139"/>
    <w:rsid w:val="007C4F42"/>
    <w:rsid w:val="007D45A1"/>
    <w:rsid w:val="007E4D34"/>
    <w:rsid w:val="007F564D"/>
    <w:rsid w:val="0085199C"/>
    <w:rsid w:val="00852BF4"/>
    <w:rsid w:val="008A5495"/>
    <w:rsid w:val="008B1201"/>
    <w:rsid w:val="008F16F7"/>
    <w:rsid w:val="008F1880"/>
    <w:rsid w:val="009164BA"/>
    <w:rsid w:val="009166BD"/>
    <w:rsid w:val="009210CF"/>
    <w:rsid w:val="00977AAE"/>
    <w:rsid w:val="00995150"/>
    <w:rsid w:val="00996E56"/>
    <w:rsid w:val="00997268"/>
    <w:rsid w:val="00A12667"/>
    <w:rsid w:val="00A14581"/>
    <w:rsid w:val="00A20E4C"/>
    <w:rsid w:val="00A46666"/>
    <w:rsid w:val="00AA23D3"/>
    <w:rsid w:val="00AA3C50"/>
    <w:rsid w:val="00AE302A"/>
    <w:rsid w:val="00AE36BB"/>
    <w:rsid w:val="00B37C7E"/>
    <w:rsid w:val="00B65B09"/>
    <w:rsid w:val="00B85583"/>
    <w:rsid w:val="00B91550"/>
    <w:rsid w:val="00B9476B"/>
    <w:rsid w:val="00BC3952"/>
    <w:rsid w:val="00BE5AB8"/>
    <w:rsid w:val="00BF49DC"/>
    <w:rsid w:val="00C44DFB"/>
    <w:rsid w:val="00C64C4A"/>
    <w:rsid w:val="00C6519B"/>
    <w:rsid w:val="00C70F21"/>
    <w:rsid w:val="00C7354B"/>
    <w:rsid w:val="00C800AA"/>
    <w:rsid w:val="00C81146"/>
    <w:rsid w:val="00C91F9B"/>
    <w:rsid w:val="00D0126F"/>
    <w:rsid w:val="00D0347C"/>
    <w:rsid w:val="00DD55D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0807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2021-01-17T07:14:00Z</dcterms:created>
  <dcterms:modified xsi:type="dcterms:W3CDTF">2021-01-17T07:14:00Z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