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3897A9E6" w14:textId="6AA1C055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7F54AA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7870298A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041A2139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39819B8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5526E2C8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024460EF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132D20A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4B6C28EC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0D4CDBB1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3872D3F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30E4213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23C0C66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1141402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6B5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3EEECB8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7A72202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7106043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1E4E353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2AA2359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12B47D4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7AD40C5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2AECF54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40F75A4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39BFD38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3F8C416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440580A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2D0BE94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1CCC49F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68A078E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28C5EF6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2130B20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7AD0A38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54B8C3C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12CFDA6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1566173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738353C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024D02A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30A279B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4F57BFB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643F599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29217C4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1B1EA5D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4D87FED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6B5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6B5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56D5B33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37D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508EDF0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279EC80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72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1769374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Август</w:t>
            </w:r>
          </w:p>
          <w:p w14:paraId="055F6AFA" w14:textId="3EB9890B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4"/>
              <w:gridCol w:w="1313"/>
              <w:gridCol w:w="845"/>
              <w:gridCol w:w="844"/>
            </w:tblGrid>
            <w:tr w:rsidR="00F47B84" w:rsidRPr="007F54AA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49F786F2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04D601A8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1F8205F0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2C9D25FF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37D5F5F5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702A949A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3E428247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680643B0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1EB51E5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4961AC5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1E0E162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B6B5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5BB906C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7CEF3E7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E345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191E8CD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E345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165A8EA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7533FB4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453966D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7426BAD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19406F4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3985E50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6FEDF36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2B9ACB9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0912483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69F5EAA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508B2E5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2C96F6B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105E604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6B618EC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0F08BA7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2A6F38B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1D13685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16E69FB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54BF278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7B45F15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00D33ED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27F49D4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052A20B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32FBD59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5DF0523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B6B5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B6B5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3973C5C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37D5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508202E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5916770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72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7A0352A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53C4086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79458C4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38F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C1A8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051ACDC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9316C8F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0B6677A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4DE8484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5654502A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38E862D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0A1414A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4D9E18BA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0FDDF4B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5E8A900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76F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15B2710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7442F74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1B61589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093364E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438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438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7BEB9B0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20258D95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4E61E10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49DEC33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2CBB233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6FC4760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487C0D2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0D623D5C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70BFBEF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6E3A00FA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147C43E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305F983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69D629E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6B3FBE7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35AD888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0BDDBC8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2543CFFA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19BF7D1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35D9AD8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6BDE8A8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52EF8C0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7B10AAB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61023C7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73FA74CD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79CA143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343E446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0CCE006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15CA306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01E4C43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212DE75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72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1D58731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5F84FC0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728F2FEF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E345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5D117A2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01A256D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B6B5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4C88E76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38F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37D5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1A584" w14:textId="77777777" w:rsidR="004177BC" w:rsidRDefault="004177BC">
      <w:pPr>
        <w:spacing w:after="0"/>
      </w:pPr>
      <w:r>
        <w:separator/>
      </w:r>
    </w:p>
  </w:endnote>
  <w:endnote w:type="continuationSeparator" w:id="0">
    <w:p w14:paraId="53F64EA9" w14:textId="77777777" w:rsidR="004177BC" w:rsidRDefault="004177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A14F6" w14:textId="77777777" w:rsidR="004177BC" w:rsidRDefault="004177BC">
      <w:pPr>
        <w:spacing w:after="0"/>
      </w:pPr>
      <w:r>
        <w:separator/>
      </w:r>
    </w:p>
  </w:footnote>
  <w:footnote w:type="continuationSeparator" w:id="0">
    <w:p w14:paraId="5BBF8A3D" w14:textId="77777777" w:rsidR="004177BC" w:rsidRDefault="004177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438F5"/>
    <w:rsid w:val="00285C1D"/>
    <w:rsid w:val="002A6420"/>
    <w:rsid w:val="002C1A88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177BC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E3451"/>
    <w:rsid w:val="006F513E"/>
    <w:rsid w:val="006F5860"/>
    <w:rsid w:val="0075629F"/>
    <w:rsid w:val="007A28B3"/>
    <w:rsid w:val="007B6B55"/>
    <w:rsid w:val="007C0139"/>
    <w:rsid w:val="007D45A1"/>
    <w:rsid w:val="007D7864"/>
    <w:rsid w:val="007F54AA"/>
    <w:rsid w:val="007F564D"/>
    <w:rsid w:val="008B1201"/>
    <w:rsid w:val="008B7256"/>
    <w:rsid w:val="008F16F7"/>
    <w:rsid w:val="00907BEC"/>
    <w:rsid w:val="009164BA"/>
    <w:rsid w:val="009166BD"/>
    <w:rsid w:val="00937D56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076FA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2812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2021-01-17T07:16:00Z</dcterms:created>
  <dcterms:modified xsi:type="dcterms:W3CDTF">2021-01-17T07:16:00Z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