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70AA8FC9" w14:textId="26ECE852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7ECECDE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АВГУСТ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4F6B84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4B0BD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CF3DE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3855A3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73C07E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DB279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5FC29C1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3E010C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A9D2B9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4C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489E5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9BCB9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7489C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189824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51BCB43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794276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E07CF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2B7FD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0AAED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B4F12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030758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6758D29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2DE2DD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872AD1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B971F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70A1F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B69F2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0E9D46D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1EDE1E5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09AB8E8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B1023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05FFA6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8597BB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25858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03A8D2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4889C3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0A9E12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612B3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42B78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2BAA7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5199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955CF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1E4E6BC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6B07FC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85BB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6A68EAE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52BF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302E8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F2FF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E4D3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ECB3C" w14:textId="77777777" w:rsidR="007316C8" w:rsidRDefault="007316C8">
      <w:pPr>
        <w:spacing w:after="0"/>
      </w:pPr>
      <w:r>
        <w:separator/>
      </w:r>
    </w:p>
  </w:endnote>
  <w:endnote w:type="continuationSeparator" w:id="0">
    <w:p w14:paraId="38CB949D" w14:textId="77777777" w:rsidR="007316C8" w:rsidRDefault="00731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FE789" w14:textId="77777777" w:rsidR="007316C8" w:rsidRDefault="007316C8">
      <w:pPr>
        <w:spacing w:after="0"/>
      </w:pPr>
      <w:r>
        <w:separator/>
      </w:r>
    </w:p>
  </w:footnote>
  <w:footnote w:type="continuationSeparator" w:id="0">
    <w:p w14:paraId="0DC7582D" w14:textId="77777777" w:rsidR="007316C8" w:rsidRDefault="007316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C4683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3F2FFC"/>
    <w:rsid w:val="00416364"/>
    <w:rsid w:val="00431B29"/>
    <w:rsid w:val="00440416"/>
    <w:rsid w:val="00462EAD"/>
    <w:rsid w:val="00485BBA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316C8"/>
    <w:rsid w:val="007C0139"/>
    <w:rsid w:val="007C4F42"/>
    <w:rsid w:val="007D45A1"/>
    <w:rsid w:val="007E4D34"/>
    <w:rsid w:val="007F564D"/>
    <w:rsid w:val="0085199C"/>
    <w:rsid w:val="00852BF4"/>
    <w:rsid w:val="008A5495"/>
    <w:rsid w:val="008B1201"/>
    <w:rsid w:val="008F16F7"/>
    <w:rsid w:val="008F1880"/>
    <w:rsid w:val="009164BA"/>
    <w:rsid w:val="009166BD"/>
    <w:rsid w:val="009210CF"/>
    <w:rsid w:val="00977AAE"/>
    <w:rsid w:val="00995150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4C4A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080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2021-01-17T07:13:00Z</dcterms:created>
  <dcterms:modified xsi:type="dcterms:W3CDTF">2021-01-17T07:13:00Z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