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C54CC13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D6D18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1FBDEA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34143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3069457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659E0F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1DEA2C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9253A7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1A6A2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2A9C6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2975EC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6B572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4900E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E40B16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25B218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E3F05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BE89C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962B1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B2BCD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FFCB1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8481DB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44C23E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746BD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B80CA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653F3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24B36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7DB3A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C458CA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7C026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1F60C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B1572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F2066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D5C2E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68859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68666F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1CB52A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6E3EB0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13B4C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AA22979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427B1F8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20B70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3CA51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78C9B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C8E1BA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4ECFA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04B68F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A81966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511135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098E4F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4C0404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050FE3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BA282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251ACB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E3C157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43BE1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4C817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3ADFE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344EDC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4C8039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28CE254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6A4765D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C734E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B7E21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709606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6DEC13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FF7C6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37823B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F98FA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6022D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F7B50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4EF1E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ACC1E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99850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DA919A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69110F4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A92C3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E5FD6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1DD39B0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CCA1E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904AB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1CA62B7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E4057F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E68219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4809F73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6B5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6B5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6B5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5CCC6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692FC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2DA73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31D334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706E74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7C6DB5A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B27DA4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1891A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A0AB9B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49D0D32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90255C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527D5F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F07964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483622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780F75F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022C5C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06BA7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D75922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58F5396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5055E8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623E7D9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2362C6D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269126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E8C854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8A1FE2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74651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A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AA54CD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A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531CF8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11AA9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6B5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6B5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2F7C5D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CA6A" w14:textId="77777777" w:rsidR="00B66E8D" w:rsidRDefault="00B66E8D">
      <w:pPr>
        <w:spacing w:after="0"/>
      </w:pPr>
      <w:r>
        <w:separator/>
      </w:r>
    </w:p>
  </w:endnote>
  <w:endnote w:type="continuationSeparator" w:id="0">
    <w:p w14:paraId="0FEE0AE7" w14:textId="77777777" w:rsidR="00B66E8D" w:rsidRDefault="00B66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FD13" w14:textId="77777777" w:rsidR="00B66E8D" w:rsidRDefault="00B66E8D">
      <w:pPr>
        <w:spacing w:after="0"/>
      </w:pPr>
      <w:r>
        <w:separator/>
      </w:r>
    </w:p>
  </w:footnote>
  <w:footnote w:type="continuationSeparator" w:id="0">
    <w:p w14:paraId="3A76AA70" w14:textId="77777777" w:rsidR="00B66E8D" w:rsidRDefault="00B66E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C1A88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E3451"/>
    <w:rsid w:val="006F513E"/>
    <w:rsid w:val="006F5860"/>
    <w:rsid w:val="0075629F"/>
    <w:rsid w:val="007A28B3"/>
    <w:rsid w:val="007B6B55"/>
    <w:rsid w:val="007C0139"/>
    <w:rsid w:val="007D45A1"/>
    <w:rsid w:val="007D7864"/>
    <w:rsid w:val="007F54AA"/>
    <w:rsid w:val="007F564D"/>
    <w:rsid w:val="008B1201"/>
    <w:rsid w:val="008B7256"/>
    <w:rsid w:val="008F16F7"/>
    <w:rsid w:val="00907BEC"/>
    <w:rsid w:val="009164BA"/>
    <w:rsid w:val="009166BD"/>
    <w:rsid w:val="00937D56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66E8D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2021-01-17T07:16:00Z</dcterms:created>
  <dcterms:modified xsi:type="dcterms:W3CDTF">2021-01-17T07:16:00Z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