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5A5AF85F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70AA8FC9" w14:textId="34063970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3897A9E6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5EBDA8E6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055F6AFA" w14:textId="7ECECDE4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АВГУСТ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5408" behindDoc="1" locked="0" layoutInCell="1" allowOverlap="1" wp14:anchorId="1E8906EF" wp14:editId="3C823E70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8" name="Рисунок 8" descr="Изображение выглядит как цветок,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B97403" w14:textId="63A23460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58B73B97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3A47607" w14:textId="4F6B84B9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34B0BDB9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CF3DE22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43855A3B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473C07E9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0DB27922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5FC29C1E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4D9E18BA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75F490" w14:textId="10E0CE2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11F6F0B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3FA1A72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618A511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13F9E21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080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BEC3A" w14:textId="55D5334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5BB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4F0B554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0258D95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5277FF2" w14:textId="74FFF6E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57857F1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684DC41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07E569E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07595FE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0B82CD" w14:textId="3E99563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14AFB2A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E3A00FA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BB562D8" w14:textId="6A8DCA7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7E54642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4137A66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38928A0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2A7A1B0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8208BE" w14:textId="35061F6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4CFE781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19BF7D1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2446783" w14:textId="2BDEB4B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3D063F9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1902C5F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159EA1A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37B2260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8A73ED" w14:textId="452CED9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1F9BA58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343E44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77EDF0C" w14:textId="32A6C9B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320E2ED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3DCFDAB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42DD9DF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231BDFB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0080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0080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629D18" w14:textId="3508C77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0080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1C4D9E6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85BB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85BB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5D117A2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E993A68" w14:textId="11EC315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683A4C8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27525A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D59B9" w14:textId="77777777" w:rsidR="00B8611D" w:rsidRDefault="00B8611D">
      <w:pPr>
        <w:spacing w:after="0"/>
      </w:pPr>
      <w:r>
        <w:separator/>
      </w:r>
    </w:p>
  </w:endnote>
  <w:endnote w:type="continuationSeparator" w:id="0">
    <w:p w14:paraId="610ACBFF" w14:textId="77777777" w:rsidR="00B8611D" w:rsidRDefault="00B861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971EC" w14:textId="77777777" w:rsidR="00B8611D" w:rsidRDefault="00B8611D">
      <w:pPr>
        <w:spacing w:after="0"/>
      </w:pPr>
      <w:r>
        <w:separator/>
      </w:r>
    </w:p>
  </w:footnote>
  <w:footnote w:type="continuationSeparator" w:id="0">
    <w:p w14:paraId="7D9BB06B" w14:textId="77777777" w:rsidR="00B8611D" w:rsidRDefault="00B861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1C4683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85BBA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E4D34"/>
    <w:rsid w:val="007F564D"/>
    <w:rsid w:val="0085199C"/>
    <w:rsid w:val="00852BF4"/>
    <w:rsid w:val="008A5495"/>
    <w:rsid w:val="008B1201"/>
    <w:rsid w:val="008F16F7"/>
    <w:rsid w:val="008F1880"/>
    <w:rsid w:val="009164BA"/>
    <w:rsid w:val="009166BD"/>
    <w:rsid w:val="009210CF"/>
    <w:rsid w:val="00977AAE"/>
    <w:rsid w:val="00995150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8611D"/>
    <w:rsid w:val="00B91550"/>
    <w:rsid w:val="00B9476B"/>
    <w:rsid w:val="00BC3952"/>
    <w:rsid w:val="00BE5AB8"/>
    <w:rsid w:val="00BF49DC"/>
    <w:rsid w:val="00C44DFB"/>
    <w:rsid w:val="00C64C4A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0807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2021-01-17T07:13:00Z</dcterms:created>
  <dcterms:modified xsi:type="dcterms:W3CDTF">2021-01-17T07:13:00Z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