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59E976B1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2F31B7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47E3A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4E8BE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7ED7F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09EE3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7FFEE1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B1BD0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63F46E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25F45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3D715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28617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7C912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430CD2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AD578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03DE91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C9FA4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E4F2F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C269B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8F463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5E2A7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21CC59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613DD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3D729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4D6ED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DA982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E715B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0E0584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5B50A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28AE20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3E320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5D782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26EF8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BDAD1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E747B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495587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247D7D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023C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3907" w14:textId="77777777" w:rsidR="007B36D9" w:rsidRDefault="007B36D9">
      <w:pPr>
        <w:spacing w:after="0"/>
      </w:pPr>
      <w:r>
        <w:separator/>
      </w:r>
    </w:p>
  </w:endnote>
  <w:endnote w:type="continuationSeparator" w:id="0">
    <w:p w14:paraId="2DC3E6EC" w14:textId="77777777" w:rsidR="007B36D9" w:rsidRDefault="007B3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4802" w14:textId="77777777" w:rsidR="007B36D9" w:rsidRDefault="007B36D9">
      <w:pPr>
        <w:spacing w:after="0"/>
      </w:pPr>
      <w:r>
        <w:separator/>
      </w:r>
    </w:p>
  </w:footnote>
  <w:footnote w:type="continuationSeparator" w:id="0">
    <w:p w14:paraId="39A1301D" w14:textId="77777777" w:rsidR="007B36D9" w:rsidRDefault="007B36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BBA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B36D9"/>
    <w:rsid w:val="007C0139"/>
    <w:rsid w:val="007C4F42"/>
    <w:rsid w:val="007D45A1"/>
    <w:rsid w:val="007F564D"/>
    <w:rsid w:val="0085199C"/>
    <w:rsid w:val="00852BF4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080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2021-01-17T07:13:00Z</dcterms:created>
  <dcterms:modified xsi:type="dcterms:W3CDTF">2021-01-17T07:13:00Z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