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0BA1F35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AE012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1BF07D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5BF46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A6B83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C2BBD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26A7D9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12DB50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18F277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E195A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A74A8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2D3E9A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09C8CB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6296972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8513C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9F5B6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781BE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CE1B3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04A41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D1232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F37720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D63FAE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B1BA3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17F4B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BAB76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E431AC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B95A9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06BB09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05D3B52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A3C4E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7FD50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4C38B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16115B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79260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6C53A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51B3D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83496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8276C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2A0A059B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F440704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5A2DE4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A2292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53D8B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0AABF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2F721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D5A0A7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C2207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3595C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A0784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96B27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4F8467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F4202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17C466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607686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BCA66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07558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5FCB6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87384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4F5D44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057F059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389406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94052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CB296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2A87E4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4F6F7D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59C183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86CA74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79A6C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EF532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1437C3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1FE55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AE1B1A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3C207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237088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CF4C4E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E1EB8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FE9D2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3BD49B5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C0B110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34A902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14E04C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C0490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E19A5C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5D65DE4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2A598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7DD1B5D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5D648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EA90AC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AD79C7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7158275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2B2B8F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FED2C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0775769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5BC5D0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ADA82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2F481A8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404D097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7F945A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486F8C2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4575E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4EB651E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4EF15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375DB16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31E07F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FB476B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E4AC1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0FFAF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5122230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7420AE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1FAC5B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AA3456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A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BEE1C2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5C450A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DFBC4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EFC6" w14:textId="77777777" w:rsidR="00B44C1A" w:rsidRDefault="00B44C1A">
      <w:pPr>
        <w:spacing w:after="0"/>
      </w:pPr>
      <w:r>
        <w:separator/>
      </w:r>
    </w:p>
  </w:endnote>
  <w:endnote w:type="continuationSeparator" w:id="0">
    <w:p w14:paraId="34ABDE4C" w14:textId="77777777" w:rsidR="00B44C1A" w:rsidRDefault="00B44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A7F0" w14:textId="77777777" w:rsidR="00B44C1A" w:rsidRDefault="00B44C1A">
      <w:pPr>
        <w:spacing w:after="0"/>
      </w:pPr>
      <w:r>
        <w:separator/>
      </w:r>
    </w:p>
  </w:footnote>
  <w:footnote w:type="continuationSeparator" w:id="0">
    <w:p w14:paraId="6D1ADFDE" w14:textId="77777777" w:rsidR="00B44C1A" w:rsidRDefault="00B44C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C1A88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E3451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B7256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44C1A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2021-01-17T07:15:00Z</dcterms:created>
  <dcterms:modified xsi:type="dcterms:W3CDTF">2021-01-17T07:15:00Z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