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70AA8FC9" w14:textId="6794F3F1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7ECECDE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АВГУСТ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4F6B84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4B0BD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CF3DE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3855A3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73C07E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DB279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5FC29C1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2681BA9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96EBE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F02C4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84B1A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8A88CC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652F69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22AFF8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6AB6D2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323C7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A64E9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04240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7A7D3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448525E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61C40C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734604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1E6EE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B1874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1188A7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60A0A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0DFE70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462149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7CDFDC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568081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2F719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E4975B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F9FB8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43650B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57957F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704499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A0E14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042ED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E32F5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FD6A7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77FC70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0E3DE3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02F4A5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69247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E405" w14:textId="77777777" w:rsidR="00AE6570" w:rsidRDefault="00AE6570">
      <w:pPr>
        <w:spacing w:after="0"/>
      </w:pPr>
      <w:r>
        <w:separator/>
      </w:r>
    </w:p>
  </w:endnote>
  <w:endnote w:type="continuationSeparator" w:id="0">
    <w:p w14:paraId="23485BA4" w14:textId="77777777" w:rsidR="00AE6570" w:rsidRDefault="00AE65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2171" w14:textId="77777777" w:rsidR="00AE6570" w:rsidRDefault="00AE6570">
      <w:pPr>
        <w:spacing w:after="0"/>
      </w:pPr>
      <w:r>
        <w:separator/>
      </w:r>
    </w:p>
  </w:footnote>
  <w:footnote w:type="continuationSeparator" w:id="0">
    <w:p w14:paraId="5AABDC4C" w14:textId="77777777" w:rsidR="00AE6570" w:rsidRDefault="00AE65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C468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5199C"/>
    <w:rsid w:val="008A5495"/>
    <w:rsid w:val="008B1201"/>
    <w:rsid w:val="008F16F7"/>
    <w:rsid w:val="008F1880"/>
    <w:rsid w:val="009164BA"/>
    <w:rsid w:val="009166BD"/>
    <w:rsid w:val="009210CF"/>
    <w:rsid w:val="00977AAE"/>
    <w:rsid w:val="00995150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6570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4C4A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2021-01-17T07:12:00Z</dcterms:created>
  <dcterms:modified xsi:type="dcterms:W3CDTF">2021-01-17T07:12:00Z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