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5C415D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6B3C2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D7128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05FC4D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8904E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AE31C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F160D0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EA1216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13A99E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1D27C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2FE2F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682D1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B6AC8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B67D2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87FF0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5D92B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20E25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ABBCD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043BD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588192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049602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5C4884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01AD8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AE671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586E1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2D79B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729F9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ED190D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2F6695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D0B89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C7560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A55E7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C803F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7018D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A59118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1F8A7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9AC66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1627C7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656272A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331953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B5BCF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6D129B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AE400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FD276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61465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0DDDC3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D068B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D589C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AFA1D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76D9B2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BAB46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1A780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05C99C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FE2778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414EB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BA374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2C7EC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616C2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424B48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21D10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16AF1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0E70C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19B5B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80745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EDC09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728AF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7FDA0B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05CC5C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51F07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61078E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66136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63EA52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2A25D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30FB4D4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2EC69FA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4C5114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262C8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198142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49CD9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298BA8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C75CF9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2023905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99B7EF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85414E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23500D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027AEE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0C5D8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F1416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358D1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6FF6F4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B48A10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86948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B864F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D30F45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5ECC75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D0451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9AF69D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794F5E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7A360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24E72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01C95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BBB780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118D5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2B70B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00905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73987F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3A0DF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4DFB7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013EDF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AA956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9B9336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5BAF3FB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762DCCE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C18CBB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82C6" w14:textId="77777777" w:rsidR="00BD0638" w:rsidRDefault="00BD0638">
      <w:pPr>
        <w:spacing w:after="0"/>
      </w:pPr>
      <w:r>
        <w:separator/>
      </w:r>
    </w:p>
  </w:endnote>
  <w:endnote w:type="continuationSeparator" w:id="0">
    <w:p w14:paraId="21758569" w14:textId="77777777" w:rsidR="00BD0638" w:rsidRDefault="00BD0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06BF" w14:textId="77777777" w:rsidR="00BD0638" w:rsidRDefault="00BD0638">
      <w:pPr>
        <w:spacing w:after="0"/>
      </w:pPr>
      <w:r>
        <w:separator/>
      </w:r>
    </w:p>
  </w:footnote>
  <w:footnote w:type="continuationSeparator" w:id="0">
    <w:p w14:paraId="01444BCE" w14:textId="77777777" w:rsidR="00BD0638" w:rsidRDefault="00BD06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D0638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2021-01-17T07:15:00Z</dcterms:created>
  <dcterms:modified xsi:type="dcterms:W3CDTF">2021-01-17T07:15:00Z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