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70AA8FC9" w14:textId="50C8A289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7ECECDE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АВГУСТ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4F6B84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4B0BD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CF3DE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3855A3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73C07E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DB279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5FC29C1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29A740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D8216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6AE94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FBEF2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45C7C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69A84D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51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54F42A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6AF4C0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75BC3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F2731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7F5A55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0A7D5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1E7FFE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0F551F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7A4E784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60FA5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3731F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F853E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026FC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5A5009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0414E3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3AE244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73CBB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65139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36785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9DAC3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7F9916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060FB8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3F887A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4EF9E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47065C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13953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C689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250AB0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30929D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60AA1C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DBE03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57450" w14:textId="77777777" w:rsidR="00D63A59" w:rsidRDefault="00D63A59">
      <w:pPr>
        <w:spacing w:after="0"/>
      </w:pPr>
      <w:r>
        <w:separator/>
      </w:r>
    </w:p>
  </w:endnote>
  <w:endnote w:type="continuationSeparator" w:id="0">
    <w:p w14:paraId="6F0BBE06" w14:textId="77777777" w:rsidR="00D63A59" w:rsidRDefault="00D63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EDAFF" w14:textId="77777777" w:rsidR="00D63A59" w:rsidRDefault="00D63A59">
      <w:pPr>
        <w:spacing w:after="0"/>
      </w:pPr>
      <w:r>
        <w:separator/>
      </w:r>
    </w:p>
  </w:footnote>
  <w:footnote w:type="continuationSeparator" w:id="0">
    <w:p w14:paraId="3420408A" w14:textId="77777777" w:rsidR="00D63A59" w:rsidRDefault="00D63A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C468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5150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4C4A"/>
    <w:rsid w:val="00C6519B"/>
    <w:rsid w:val="00C70F21"/>
    <w:rsid w:val="00C7354B"/>
    <w:rsid w:val="00C800AA"/>
    <w:rsid w:val="00C81146"/>
    <w:rsid w:val="00C91F9B"/>
    <w:rsid w:val="00D0126F"/>
    <w:rsid w:val="00D0347C"/>
    <w:rsid w:val="00D63A59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2021-01-17T07:11:00Z</dcterms:created>
  <dcterms:modified xsi:type="dcterms:W3CDTF">2021-01-17T07:11:00Z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