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7B16D2C4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11383C8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3448CD0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7EADF42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7DF6B6D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20DDF4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48E375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76F181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34FF18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7DCB83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3387B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041003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23807A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5E6E69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5E02B6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0FE559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1E161B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40FF82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289A8B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CC1DA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03B3C4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508686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758236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220521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FC359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03D6A3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7322B4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55F5B3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0B0427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1BC794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103A60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579672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37B2C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5FBC02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2F36B2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28A7BC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0E4C18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00C402A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11D9039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13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255C" w14:textId="77777777" w:rsidR="006245B7" w:rsidRDefault="006245B7">
      <w:pPr>
        <w:spacing w:after="0"/>
      </w:pPr>
      <w:r>
        <w:separator/>
      </w:r>
    </w:p>
  </w:endnote>
  <w:endnote w:type="continuationSeparator" w:id="0">
    <w:p w14:paraId="5E548489" w14:textId="77777777" w:rsidR="006245B7" w:rsidRDefault="006245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8822" w14:textId="77777777" w:rsidR="006245B7" w:rsidRDefault="006245B7">
      <w:pPr>
        <w:spacing w:after="0"/>
      </w:pPr>
      <w:r>
        <w:separator/>
      </w:r>
    </w:p>
  </w:footnote>
  <w:footnote w:type="continuationSeparator" w:id="0">
    <w:p w14:paraId="23B4B209" w14:textId="77777777" w:rsidR="006245B7" w:rsidRDefault="006245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432"/>
    <w:rsid w:val="00097A25"/>
    <w:rsid w:val="000A5A57"/>
    <w:rsid w:val="000C541A"/>
    <w:rsid w:val="00100529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245B7"/>
    <w:rsid w:val="00667021"/>
    <w:rsid w:val="00671F6A"/>
    <w:rsid w:val="006974E1"/>
    <w:rsid w:val="006A2144"/>
    <w:rsid w:val="006B1E62"/>
    <w:rsid w:val="006B6899"/>
    <w:rsid w:val="006C089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27FC84-2788-4465-915D-65777BB9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2021-01-12T08:09:00Z</dcterms:created>
  <dcterms:modified xsi:type="dcterms:W3CDTF">2021-01-12T08:09:00Z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