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763FCB2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2030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57D4AF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5BA34D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23B9B8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76ABB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6EEA4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90110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8E3D6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7921E0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670807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992FD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729FEB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95DD3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5B44FA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1A81CA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4238D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B9646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33872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5C5D30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7CC71A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61F85E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2F9B01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4941ED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278E7B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4B74B6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55EF9F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2E6857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A9F6C5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339E5A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68E2E9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416AB0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36D362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1B1D9D0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7B57BF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5F1378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524A0C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76B31DB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62A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AA5F" w14:textId="77777777" w:rsidR="002F3ED9" w:rsidRDefault="002F3ED9">
      <w:pPr>
        <w:spacing w:after="0"/>
      </w:pPr>
      <w:r>
        <w:separator/>
      </w:r>
    </w:p>
  </w:endnote>
  <w:endnote w:type="continuationSeparator" w:id="0">
    <w:p w14:paraId="2292AC56" w14:textId="77777777" w:rsidR="002F3ED9" w:rsidRDefault="002F3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A978" w14:textId="77777777" w:rsidR="002F3ED9" w:rsidRDefault="002F3ED9">
      <w:pPr>
        <w:spacing w:after="0"/>
      </w:pPr>
      <w:r>
        <w:separator/>
      </w:r>
    </w:p>
  </w:footnote>
  <w:footnote w:type="continuationSeparator" w:id="0">
    <w:p w14:paraId="43EEB8C0" w14:textId="77777777" w:rsidR="002F3ED9" w:rsidRDefault="002F3E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2F3ED9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C9415E-D9A8-47A8-9A3F-1385A308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2021-01-12T08:11:00Z</dcterms:created>
  <dcterms:modified xsi:type="dcterms:W3CDTF">2021-01-12T08:11:00Z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