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3984528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152A8DA2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2F4791C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115CF6A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1589B12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6786D88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273A3B4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0BCD748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506FA63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0FD680F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01426A3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13A5B5F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57F7610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6E3B95D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79E0942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12D029C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4EF9B3D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7A494D9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568C14E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6586902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61224A3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0919CC4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588AFA4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457EDC0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0BEEA6E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1B3B433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5CDDD50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2D34B76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1AAEDE4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104232B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0554544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5FB5E14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2F0691A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0C89381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2987CCE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3465736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11603AD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0F2A30C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5CEB280B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5EA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CD23" w14:textId="77777777" w:rsidR="008F11CB" w:rsidRDefault="008F11CB">
      <w:pPr>
        <w:spacing w:after="0"/>
      </w:pPr>
      <w:r>
        <w:separator/>
      </w:r>
    </w:p>
  </w:endnote>
  <w:endnote w:type="continuationSeparator" w:id="0">
    <w:p w14:paraId="00B7181C" w14:textId="77777777" w:rsidR="008F11CB" w:rsidRDefault="008F11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6E3ED" w14:textId="77777777" w:rsidR="008F11CB" w:rsidRDefault="008F11CB">
      <w:pPr>
        <w:spacing w:after="0"/>
      </w:pPr>
      <w:r>
        <w:separator/>
      </w:r>
    </w:p>
  </w:footnote>
  <w:footnote w:type="continuationSeparator" w:id="0">
    <w:p w14:paraId="31878885" w14:textId="77777777" w:rsidR="008F11CB" w:rsidRDefault="008F11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01AB3"/>
    <w:rsid w:val="0005357B"/>
    <w:rsid w:val="00071356"/>
    <w:rsid w:val="00097A25"/>
    <w:rsid w:val="000A5A57"/>
    <w:rsid w:val="000B783A"/>
    <w:rsid w:val="000C018E"/>
    <w:rsid w:val="000F5642"/>
    <w:rsid w:val="00100529"/>
    <w:rsid w:val="001274F3"/>
    <w:rsid w:val="00151CCE"/>
    <w:rsid w:val="00164D64"/>
    <w:rsid w:val="001861F0"/>
    <w:rsid w:val="001B01F9"/>
    <w:rsid w:val="001B4F37"/>
    <w:rsid w:val="001C41F9"/>
    <w:rsid w:val="001C6366"/>
    <w:rsid w:val="001E1AEF"/>
    <w:rsid w:val="00272083"/>
    <w:rsid w:val="00285267"/>
    <w:rsid w:val="00285C1D"/>
    <w:rsid w:val="00311CB1"/>
    <w:rsid w:val="003163D1"/>
    <w:rsid w:val="003327F5"/>
    <w:rsid w:val="00340CAF"/>
    <w:rsid w:val="003552C9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056C0"/>
    <w:rsid w:val="00512F2D"/>
    <w:rsid w:val="00530CA5"/>
    <w:rsid w:val="00570FBB"/>
    <w:rsid w:val="00573CF5"/>
    <w:rsid w:val="00577D24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4795E"/>
    <w:rsid w:val="007C0139"/>
    <w:rsid w:val="007D45A1"/>
    <w:rsid w:val="007F564D"/>
    <w:rsid w:val="00804B5A"/>
    <w:rsid w:val="0088344A"/>
    <w:rsid w:val="008B1201"/>
    <w:rsid w:val="008C2A00"/>
    <w:rsid w:val="008D7EC4"/>
    <w:rsid w:val="008F11CB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9A4190"/>
    <w:rsid w:val="009D53EE"/>
    <w:rsid w:val="00A02236"/>
    <w:rsid w:val="00A12667"/>
    <w:rsid w:val="00A14581"/>
    <w:rsid w:val="00A20E4C"/>
    <w:rsid w:val="00A55BFB"/>
    <w:rsid w:val="00A72C62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0689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73600"/>
    <w:rsid w:val="00C75EA3"/>
    <w:rsid w:val="00C800AA"/>
    <w:rsid w:val="00C9056E"/>
    <w:rsid w:val="00C91F9B"/>
    <w:rsid w:val="00CA5865"/>
    <w:rsid w:val="00D17900"/>
    <w:rsid w:val="00D30EE6"/>
    <w:rsid w:val="00D6534B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A91BE4-1133-4F7B-92E0-59C9E79C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2021-01-12T06:25:00Z</dcterms:created>
  <dcterms:modified xsi:type="dcterms:W3CDTF">2021-01-12T06:25:00Z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