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1CF243C0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5F2BB17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221279A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1585D90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173E092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27DDA07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4F4E201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2BC97BB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7AE2B79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0FDC07D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6F60E7A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1596E15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726EB80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3B3DD88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2434186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10D84D5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0D34520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08CB05C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7C76434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5C40B47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7B0165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4BAA0C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6A207F1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206C18F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323FAE1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40514C3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475C489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000D178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260944A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5F72476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4C6F397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2CFA3BC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3543E99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403A13D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5AFCA07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493636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0BE5453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748EE58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76F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2687" w14:textId="77777777" w:rsidR="00FA7820" w:rsidRDefault="00FA7820">
      <w:pPr>
        <w:spacing w:after="0"/>
      </w:pPr>
      <w:r>
        <w:separator/>
      </w:r>
    </w:p>
  </w:endnote>
  <w:endnote w:type="continuationSeparator" w:id="0">
    <w:p w14:paraId="0CADB92B" w14:textId="77777777" w:rsidR="00FA7820" w:rsidRDefault="00FA7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B029" w14:textId="77777777" w:rsidR="00FA7820" w:rsidRDefault="00FA7820">
      <w:pPr>
        <w:spacing w:after="0"/>
      </w:pPr>
      <w:r>
        <w:separator/>
      </w:r>
    </w:p>
  </w:footnote>
  <w:footnote w:type="continuationSeparator" w:id="0">
    <w:p w14:paraId="6D2A87A0" w14:textId="77777777" w:rsidR="00FA7820" w:rsidRDefault="00FA78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824E3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3A92"/>
    <w:rsid w:val="00175DF8"/>
    <w:rsid w:val="00194281"/>
    <w:rsid w:val="001B01F9"/>
    <w:rsid w:val="001B4F37"/>
    <w:rsid w:val="001C41F9"/>
    <w:rsid w:val="00272083"/>
    <w:rsid w:val="00285267"/>
    <w:rsid w:val="00285C1D"/>
    <w:rsid w:val="002E7CB4"/>
    <w:rsid w:val="00311CB1"/>
    <w:rsid w:val="003163D1"/>
    <w:rsid w:val="003327F5"/>
    <w:rsid w:val="00340CAF"/>
    <w:rsid w:val="003A6573"/>
    <w:rsid w:val="003C0D41"/>
    <w:rsid w:val="003C533A"/>
    <w:rsid w:val="003D4EE4"/>
    <w:rsid w:val="003D70B8"/>
    <w:rsid w:val="003E085C"/>
    <w:rsid w:val="003E7B3A"/>
    <w:rsid w:val="003F09FC"/>
    <w:rsid w:val="00416364"/>
    <w:rsid w:val="00416CFC"/>
    <w:rsid w:val="0042554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46817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576F4"/>
    <w:rsid w:val="00C6519B"/>
    <w:rsid w:val="00C70F21"/>
    <w:rsid w:val="00C7354B"/>
    <w:rsid w:val="00C800AA"/>
    <w:rsid w:val="00C9056E"/>
    <w:rsid w:val="00C91F9B"/>
    <w:rsid w:val="00CF6C05"/>
    <w:rsid w:val="00D0384B"/>
    <w:rsid w:val="00D04AEA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A7820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5227EB-B02C-4BFC-9CFB-B0092FF0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2021-01-12T08:14:00Z</dcterms:created>
  <dcterms:modified xsi:type="dcterms:W3CDTF">2021-01-12T08:14:00Z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