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246AD49A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5589DA82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3B8FC0A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5FD8B6B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76B1125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44DA045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6787105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1D7E85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2B7425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511F89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315AFA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0FE0AB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72A5E7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0322FA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76D5E4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705D70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380758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06D563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3108ED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769EE3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59AC3F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1217DC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42959C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33E9F2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6AA534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70DF2A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7AA8ED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507913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7FD0A8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688422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076B14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44F974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3D6B1A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76041E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C6EF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7E9569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39E0D9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65DAF1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11D488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6D6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4FFA3" w14:textId="77777777" w:rsidR="00183163" w:rsidRDefault="00183163">
      <w:pPr>
        <w:spacing w:after="0"/>
      </w:pPr>
      <w:r>
        <w:separator/>
      </w:r>
    </w:p>
  </w:endnote>
  <w:endnote w:type="continuationSeparator" w:id="0">
    <w:p w14:paraId="04F85BA2" w14:textId="77777777" w:rsidR="00183163" w:rsidRDefault="001831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4209" w14:textId="77777777" w:rsidR="00183163" w:rsidRDefault="00183163">
      <w:pPr>
        <w:spacing w:after="0"/>
      </w:pPr>
      <w:r>
        <w:separator/>
      </w:r>
    </w:p>
  </w:footnote>
  <w:footnote w:type="continuationSeparator" w:id="0">
    <w:p w14:paraId="54FE1CA4" w14:textId="77777777" w:rsidR="00183163" w:rsidRDefault="001831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75DF8"/>
    <w:rsid w:val="00183163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423378C-C327-435C-A111-1500F3ED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2021-01-12T08:02:00Z</dcterms:created>
  <dcterms:modified xsi:type="dcterms:W3CDTF">2021-01-12T08:02:00Z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