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5B4D16E5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60A436D2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556A321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0682F49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3E4AC1D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2697A0F1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3392039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5650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0754697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056C4EA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881796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18BE78F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1C76A67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62C2686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7E6073A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48ABCC2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5E7B6AD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1F66A27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5468C3A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16BB860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571FAE5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5FA8628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522269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3088DE0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6749FC7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4A7B32A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607CDC8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4DA0656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6E18A1D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7D1B52E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0B5F157E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7AF73DD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646EFC8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06E264C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13C64D7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33976D8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76994B0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50764FB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7A5671F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0F32F6D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25B6391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1024A55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21366EB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566B99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3C51728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424A8F1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4866CD1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D71BBE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75A54A6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315D46F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2A375E2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009B74E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2DE9F01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2A094B2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22AE255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5A78FB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9E2D7F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5961A26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48F7E9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66C1C5B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07D8C7E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1FA50AD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2D164654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49F573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21F8E40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1BD3EF67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476374C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656CFAE1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2E24744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73166EA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2AE69D1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581BDA4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66CCDFF6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73D3AD9F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575296C4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62038733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6401188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6CA8AB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3837C63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293F7BC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01C94EC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3937189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045F108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49DDF4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5D7A07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07E3EEC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76E0F4C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770683E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11B05DD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4D0F283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4D103FB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5842646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305C4E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3726BD4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3EDCAC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6D425EC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6C1ACE7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4310C64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1227988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423D1A0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5A19D5B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275B5A8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5682EC6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51FAF27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147E65D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21DEEB8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001FED3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2A36E90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4B674C7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68ECDF5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440E2B1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7183578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2616947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02F0885E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609F6A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62B461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53B87A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549A9F4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077C4FA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2E4D1D4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02FCF22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3657A23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70BECE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4F092C6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2753EE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4596B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798ECBB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460981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20B1AA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17A289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69445F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7AAAE7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14DF43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CF9B2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26AE47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53EE30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3FEA5F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C12C1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4750DD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0E5AB02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50B72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06CE3B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6214D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7ED1ABB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10E171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0E68BE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248C8B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48AE640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C36C61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66F7370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58A63F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1AE3EB4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F4F66E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5D021D5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1A40C65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64F6AA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141DBCD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6DA0F2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0240CB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33DCC3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565FB2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481309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09D50F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757707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6A2A9B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20F4AC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2B9CFA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26C49F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1EE34A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6D0C72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0C8F10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2245B3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0898D9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5F01AB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3C3CFF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394390B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3722000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3ABFDE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389474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01AF85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43C6D8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57F8FE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629BEE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4059B9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42E089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5662E9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350A1D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53EBF8D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7A30855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5F96511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5B8B599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0D4E08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7BE704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60171CD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EAA12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66F118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3AF33A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52F13F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54984FF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5EA1C0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428E65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679A6DB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390C87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401E1D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27E566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4E0C235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2A7B20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7E4BE83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79A09B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E62F3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4BED58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425A69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4E3E16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72F13C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72A640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2D5A1D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1E6511B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03BC85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42708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240EBA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DD432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722D2DE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21661FF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267770C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45B0E8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23D5FBE0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6A4F2DB6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7B9EED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B68349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4BEB6E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6B88AA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63BB0C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558B4FA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295876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330591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12F969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3B250B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1DD8F0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0EC31B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562D06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4C4529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32888BD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53A6C4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4C898B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350481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3B4297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18B3EC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9B1D2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1D2E1B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0FB78B4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244EDF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E9E81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110AA2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2E21B5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B73EC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499885C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AD3DF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6D156E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07C261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7F79824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7AD406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364F9829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52D2B84E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2B5057E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57EE6E2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2C83036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5F13C55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4639CD4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5DB0A4A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5371EA6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740BACF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7562004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6421AE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4A23D9F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5E69BC9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309865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6617B8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45BD42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40433B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7B57C4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6FF12A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69939B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0F46FC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71C76E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4C66B1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578987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65BD27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7CD817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31775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3989E3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651927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4FF686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5C90C80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4C61EA2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734F296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31442A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D323D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4A83AB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4383F5E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5C3F49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64CEB2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3B74415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1B6FBAC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24B39D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11D4A8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34A6938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24A0BCF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1D925C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4D7034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5B3E1E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77D891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7D5758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2EBA339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732B7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78A207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456CA1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0E2B0D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2C21F6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72E332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3466F4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219F37C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1E65C7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5A8F60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1E825A6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2ADC5F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06319E2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0B4B67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1F7760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6993EF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765739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2B3BA9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4080B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78767D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5CBDE0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7743183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1B5CC81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5AAE403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2DC4E9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76E1F2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7BF483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59830351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1A9F080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01D745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52A329C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3F9C96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31D70A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49818E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7E156B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0E83DA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3A62D18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03B5CE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6DF561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217E533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269DC8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5EEA3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66C87E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46691D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40341B0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29B95CE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6ED10B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1E7C55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2D7E6DC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5B5131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0B4A54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2571A08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24ADAF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207AE0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06449E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508C48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604CE7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415F33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571E03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4F45AC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689323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0B24C4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5058D23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6C48372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2227479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6541D3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559FA5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7CF8FB9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A75DB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6EC1AE3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0417C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7BAB59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0215E59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0027524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3007257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ECAA6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339F1F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36AC6B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017E3A2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1832E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3A24CE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8CD5D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124127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728AF5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0813B3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668D1A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003CE7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33164B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0787D2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5B0B333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4C0E69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421FDA4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14918ED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2F0C78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608F2F7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47FA4F0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75D1D8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272EE3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7B3DD30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5473035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142C9BF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7CC3878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2029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4053797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0DEBB1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C59E3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A6ACE2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5E659A4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1AA67D9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064A9E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EC59E3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3795B4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4F2202D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4A73B4E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56B741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243C1CC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9936BB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49CD24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05E814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5872ABC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7E088D0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7EB00D2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38AFB55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68DCE71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2C45209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613328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71FD393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1913339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50F8FF7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3843A05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464A744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05932C3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0FCDBA7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208F30F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3E49CE3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58D641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13E91BD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C2A0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62DEDD9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0052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B3C839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15BB902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B9510F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6A214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0C751F3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60C8D7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5650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5F525" w14:textId="77777777" w:rsidR="00376CA8" w:rsidRDefault="00376CA8">
      <w:pPr>
        <w:spacing w:after="0"/>
      </w:pPr>
      <w:r>
        <w:separator/>
      </w:r>
    </w:p>
  </w:endnote>
  <w:endnote w:type="continuationSeparator" w:id="0">
    <w:p w14:paraId="7525EF72" w14:textId="77777777" w:rsidR="00376CA8" w:rsidRDefault="00376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38E55" w14:textId="77777777" w:rsidR="00376CA8" w:rsidRDefault="00376CA8">
      <w:pPr>
        <w:spacing w:after="0"/>
      </w:pPr>
      <w:r>
        <w:separator/>
      </w:r>
    </w:p>
  </w:footnote>
  <w:footnote w:type="continuationSeparator" w:id="0">
    <w:p w14:paraId="1E484FF7" w14:textId="77777777" w:rsidR="00376CA8" w:rsidRDefault="00376C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76CA8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E9153-FFCB-4EBC-A1BA-3E1F54ED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4404</Words>
  <Characters>25108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2021-01-12T06:08:00Z</dcterms:created>
  <dcterms:modified xsi:type="dcterms:W3CDTF">2021-01-12T06:08:00Z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