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531B823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14C32B7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7E89C5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0B1D339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612D2F2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EF5F4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042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1F5CE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1DDD2B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24F2D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698BD7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58883A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0E346A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115778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3D4F8E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5C0600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1476A5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7A5252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7A6CD6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2E135C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30428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433E0A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593594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492EF7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6078AF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0C28C4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5C3595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204CE8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39BE33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058FD9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3113D3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2A63AB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0A9311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70CAE4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16E77B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2ADE87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080FF6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14A4E4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870354F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D66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2C39" w14:textId="77777777" w:rsidR="000B2EA3" w:rsidRDefault="000B2EA3">
      <w:pPr>
        <w:spacing w:after="0"/>
      </w:pPr>
      <w:r>
        <w:separator/>
      </w:r>
    </w:p>
  </w:endnote>
  <w:endnote w:type="continuationSeparator" w:id="0">
    <w:p w14:paraId="1FC08149" w14:textId="77777777" w:rsidR="000B2EA3" w:rsidRDefault="000B2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C66F" w14:textId="77777777" w:rsidR="000B2EA3" w:rsidRDefault="000B2EA3">
      <w:pPr>
        <w:spacing w:after="0"/>
      </w:pPr>
      <w:r>
        <w:separator/>
      </w:r>
    </w:p>
  </w:footnote>
  <w:footnote w:type="continuationSeparator" w:id="0">
    <w:p w14:paraId="77B32BEA" w14:textId="77777777" w:rsidR="000B2EA3" w:rsidRDefault="000B2E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4253"/>
    <w:rsid w:val="0005357B"/>
    <w:rsid w:val="00071356"/>
    <w:rsid w:val="00097A25"/>
    <w:rsid w:val="000A5A57"/>
    <w:rsid w:val="000B2EA3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6D4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658C3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704DA"/>
    <w:rsid w:val="00DD66B8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D2D626-FA1B-4C83-9E54-2BBFC28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2021-01-12T06:31:00Z</dcterms:created>
  <dcterms:modified xsi:type="dcterms:W3CDTF">2021-01-12T06:31:00Z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