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12E3779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03BCEF5F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2BB4D1D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232FFD9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46401D6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650FEA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1FAAF1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283A2A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60832E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7EB46D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2F49EB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759319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4B6EC2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10443A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17238D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55F2DA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0FD1D5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1CE324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090310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4CAFB3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3BACE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7EAA2C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AF4EF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188162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1AFD1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21316F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33ABD0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1F2A3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467267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7D6FE3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685A0F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339EBD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15541E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10AFFD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2B29E1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F1C02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399461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12152F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5DEF" w14:textId="77777777" w:rsidR="00621A36" w:rsidRDefault="00621A36">
      <w:pPr>
        <w:spacing w:after="0"/>
      </w:pPr>
      <w:r>
        <w:separator/>
      </w:r>
    </w:p>
  </w:endnote>
  <w:endnote w:type="continuationSeparator" w:id="0">
    <w:p w14:paraId="478523F6" w14:textId="77777777" w:rsidR="00621A36" w:rsidRDefault="00621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9E16" w14:textId="77777777" w:rsidR="00621A36" w:rsidRDefault="00621A36">
      <w:pPr>
        <w:spacing w:after="0"/>
      </w:pPr>
      <w:r>
        <w:separator/>
      </w:r>
    </w:p>
  </w:footnote>
  <w:footnote w:type="continuationSeparator" w:id="0">
    <w:p w14:paraId="051BA6CA" w14:textId="77777777" w:rsidR="00621A36" w:rsidRDefault="00621A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21A36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470E16B-F1D2-4119-9139-8F046DDB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2021-01-12T08:02:00Z</dcterms:created>
  <dcterms:modified xsi:type="dcterms:W3CDTF">2021-01-12T08:02:00Z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