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7B16D2C4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BFE5DE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41B2CBF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4863A6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338590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B673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0FF25B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3BCEE9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D6ED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43DE35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5A00D5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2258CA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70C7F3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884B0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DDC18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40916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078A3E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3F3A7F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3B78E8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40F928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00B1B2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6A028B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60F6B2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26E57E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37BBA7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6408EA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3C1D1F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4D3CA6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115DD9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44F648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6F965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1FF086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1D1E30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4DBBD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05059C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87B52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F16B9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41B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006F65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D6ED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F3393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C533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35ACA48D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03F4EC1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409C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F75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0E0E" w14:textId="77777777" w:rsidR="000B359E" w:rsidRDefault="000B359E">
      <w:pPr>
        <w:spacing w:after="0"/>
      </w:pPr>
      <w:r>
        <w:separator/>
      </w:r>
    </w:p>
  </w:endnote>
  <w:endnote w:type="continuationSeparator" w:id="0">
    <w:p w14:paraId="11A43ECF" w14:textId="77777777" w:rsidR="000B359E" w:rsidRDefault="000B3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610FD" w14:textId="77777777" w:rsidR="000B359E" w:rsidRDefault="000B359E">
      <w:pPr>
        <w:spacing w:after="0"/>
      </w:pPr>
      <w:r>
        <w:separator/>
      </w:r>
    </w:p>
  </w:footnote>
  <w:footnote w:type="continuationSeparator" w:id="0">
    <w:p w14:paraId="404CB1A3" w14:textId="77777777" w:rsidR="000B359E" w:rsidRDefault="000B35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359E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54BC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04FA6B6-1656-4AF3-BBAC-24277BE7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2021-01-12T08:08:00Z</dcterms:created>
  <dcterms:modified xsi:type="dcterms:W3CDTF">2021-01-12T08:08:00Z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