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22214CA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68212A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467545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4ACF2B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09ABE7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64CF64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5E2326E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42820F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1B1712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2812DC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4BC642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468ADF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5AB463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1BCCB0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17CAD4C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42F383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584021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5D05A8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7EA923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73814A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5B81AD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3A49ED7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3EC8CD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7662EF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2A596A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7561D4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28BE6F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746E5D8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540BD77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34C09F1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1B3CC7B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10E063D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3818BD1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27BCBAD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7562C0F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7BADE65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7D82F85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3E4D5" w14:textId="77777777" w:rsidR="00B23064" w:rsidRDefault="00B23064">
      <w:pPr>
        <w:spacing w:after="0"/>
      </w:pPr>
      <w:r>
        <w:separator/>
      </w:r>
    </w:p>
  </w:endnote>
  <w:endnote w:type="continuationSeparator" w:id="0">
    <w:p w14:paraId="2E7104F4" w14:textId="77777777" w:rsidR="00B23064" w:rsidRDefault="00B230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78CD6" w14:textId="77777777" w:rsidR="00B23064" w:rsidRDefault="00B23064">
      <w:pPr>
        <w:spacing w:after="0"/>
      </w:pPr>
      <w:r>
        <w:separator/>
      </w:r>
    </w:p>
  </w:footnote>
  <w:footnote w:type="continuationSeparator" w:id="0">
    <w:p w14:paraId="6F5A0814" w14:textId="77777777" w:rsidR="00B23064" w:rsidRDefault="00B230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E6689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23064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003B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2704733-1BD7-4F8F-B48C-BE59BED3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2021-01-12T08:11:00Z</dcterms:created>
  <dcterms:modified xsi:type="dcterms:W3CDTF">2021-01-12T08:11:00Z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