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003E556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F3086F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0ED038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39650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126B8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65F3BC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786516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4F00A8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4550F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3AF5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360137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46AFB1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708496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704BF6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4DC6A0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03080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305C7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ABDAC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2E3A1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24300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6101A5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7FD49E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146C75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1B3D53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524D20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7EE944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58A30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46B176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D0224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351679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327EFA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430970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02C6A1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B22AB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2A057B8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7ADA813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36FC844E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863A" w14:textId="77777777" w:rsidR="00C02334" w:rsidRDefault="00C02334">
      <w:pPr>
        <w:spacing w:after="0"/>
      </w:pPr>
      <w:r>
        <w:separator/>
      </w:r>
    </w:p>
  </w:endnote>
  <w:endnote w:type="continuationSeparator" w:id="0">
    <w:p w14:paraId="233139AD" w14:textId="77777777" w:rsidR="00C02334" w:rsidRDefault="00C02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6058" w14:textId="77777777" w:rsidR="00C02334" w:rsidRDefault="00C02334">
      <w:pPr>
        <w:spacing w:after="0"/>
      </w:pPr>
      <w:r>
        <w:separator/>
      </w:r>
    </w:p>
  </w:footnote>
  <w:footnote w:type="continuationSeparator" w:id="0">
    <w:p w14:paraId="12494F46" w14:textId="77777777" w:rsidR="00C02334" w:rsidRDefault="00C02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2334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63DB9A-3552-4DD9-9D32-C9EBB9C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2021-01-12T07:43:00Z</dcterms:created>
  <dcterms:modified xsi:type="dcterms:W3CDTF">2021-01-12T07:43:00Z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