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00E3E53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50EDFB2E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583515D6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56A3EF5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64C0150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113F5A2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1E9BE53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1C45C0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3F26C4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7597A1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3C1C03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1E9199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483BA5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52C8FC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7CD16A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5A7737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5797C9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3FB0BE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1DEEE5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39395F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4BFA02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171953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319C97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6FC242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0162F0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053CC0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3D32B0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6CB38F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15B3AF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2DFEC0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4175EC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76B7EC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1163DC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033F16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2F075A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16AA88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F09F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76D072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5DF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05227F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93DA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06D1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B269" w14:textId="77777777" w:rsidR="00C82B11" w:rsidRDefault="00C82B11">
      <w:pPr>
        <w:spacing w:after="0"/>
      </w:pPr>
      <w:r>
        <w:separator/>
      </w:r>
    </w:p>
  </w:endnote>
  <w:endnote w:type="continuationSeparator" w:id="0">
    <w:p w14:paraId="31F3BD98" w14:textId="77777777" w:rsidR="00C82B11" w:rsidRDefault="00C82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FF57" w14:textId="77777777" w:rsidR="00C82B11" w:rsidRDefault="00C82B11">
      <w:pPr>
        <w:spacing w:after="0"/>
      </w:pPr>
      <w:r>
        <w:separator/>
      </w:r>
    </w:p>
  </w:footnote>
  <w:footnote w:type="continuationSeparator" w:id="0">
    <w:p w14:paraId="20AFFDDE" w14:textId="77777777" w:rsidR="00C82B11" w:rsidRDefault="00C82B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82B11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5269BB8-545D-4035-9641-C6EC3AC2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2021-01-12T08:02:00Z</dcterms:created>
  <dcterms:modified xsi:type="dcterms:W3CDTF">2021-01-12T08:02:00Z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