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00301A6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6EB2509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0734A83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5C2D84A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6DA1C65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1234E59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2EDDDCD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320E822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3B175E1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0EB3E3E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5192779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140658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0EF75AB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52BB12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44BD7A5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120FDE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087B2F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2C2BDC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302BA25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4D4596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3C21C9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4A3725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5E22C5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1A8EA3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2773139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422F25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17DF84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67268C5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192EE6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454015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09CE17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2B5354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6718EB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3AFAA7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3713FC7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016809A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05142CBB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5D4412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B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DEDB" w14:textId="77777777" w:rsidR="001C257A" w:rsidRDefault="001C257A">
      <w:pPr>
        <w:spacing w:after="0"/>
      </w:pPr>
      <w:r>
        <w:separator/>
      </w:r>
    </w:p>
  </w:endnote>
  <w:endnote w:type="continuationSeparator" w:id="0">
    <w:p w14:paraId="44FDD13D" w14:textId="77777777" w:rsidR="001C257A" w:rsidRDefault="001C25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82B62" w14:textId="77777777" w:rsidR="001C257A" w:rsidRDefault="001C257A">
      <w:pPr>
        <w:spacing w:after="0"/>
      </w:pPr>
      <w:r>
        <w:separator/>
      </w:r>
    </w:p>
  </w:footnote>
  <w:footnote w:type="continuationSeparator" w:id="0">
    <w:p w14:paraId="7FE18719" w14:textId="77777777" w:rsidR="001C257A" w:rsidRDefault="001C25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6032C"/>
    <w:rsid w:val="00071356"/>
    <w:rsid w:val="00097A25"/>
    <w:rsid w:val="000A4779"/>
    <w:rsid w:val="000A5A57"/>
    <w:rsid w:val="000F5BB4"/>
    <w:rsid w:val="00100529"/>
    <w:rsid w:val="001274F3"/>
    <w:rsid w:val="0014253F"/>
    <w:rsid w:val="00151CCE"/>
    <w:rsid w:val="00164D64"/>
    <w:rsid w:val="001B01F9"/>
    <w:rsid w:val="001B4F37"/>
    <w:rsid w:val="001C257A"/>
    <w:rsid w:val="001C41F9"/>
    <w:rsid w:val="00257A8B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D738E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40D21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72C7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247CDE-BE17-4251-AB8D-8D8FBC03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2021-01-12T06:27:00Z</dcterms:created>
  <dcterms:modified xsi:type="dcterms:W3CDTF">2021-01-12T06:27:00Z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