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173DC08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017BA300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B1EFB6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4AE27E2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0B4505E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F0D26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172249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5669E09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0ED3458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8D796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3A4F58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A425D0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0BE830E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1D3FBE9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0A976C5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FEA6FA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4B2C444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76CDF58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22B87E2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0CAF3A5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46A5E14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1F19E9A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6CEC5A4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75F5A1F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238E0C9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23BF4AB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F51095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02081FC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07D0B7D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1A65246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59F820E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3FCD18B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95C913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26B541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334D85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67F9155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6DAF7F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45C283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B096FFA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0E0FDA4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7772B39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2DAAAC1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C7416C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4F772A3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B16FF9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4336F21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63A5744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6898CB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77768DF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0F744CF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55D10B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DEEDA3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011CDA1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01FF8F3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B3F366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714D8A3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6835590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1DA4309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069AB63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2369EED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12D4A87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346B843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0AA4FB2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8E48FD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1168A4D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76B71F8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6AFA26A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C4C966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1DCA8A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354EFA2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C62011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605A724A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127CF29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3C38074C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C961F0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3B1D52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168555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17632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69CA504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6CA186B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0139B6B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474603A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23DDA96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ECACF5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37ED924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4B94A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9F8858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1B34293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5FBF0B0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6A28EC4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5AF4DC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0853C08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0B4B76E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23A0F9F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02A707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C0D9D8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BB21C3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4EE41CE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2F4353B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2D1CD8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1360B56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732F341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162B5F2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2F5CBA1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76A535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53A55E7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2D0B7EF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01A1B7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683E205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0C9C295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0AB3A9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636450C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B53363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06575A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AA217F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64E023D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5CAF5D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022796B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69293A1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18707C4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500AA2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5EA7AEA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039277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3EA852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719533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5A7B16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389E95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45F64D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3135A1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1B79CB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31613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8FCD2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11A6B6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38E0DA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05AE4C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BA377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77E50E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7B147B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A86F7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17564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3ADB60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2A5AD2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69462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21324D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0DB13A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3522CC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27342FC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24DF42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143A093C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3DBB8BF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51BB81F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2B3D80E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1C06B62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22F7E9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7D8703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04C78F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7320B7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591478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622A20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6BFDBD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280A0F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4AD771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581A4A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40363E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6FA011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00DA82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724278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0BE8E4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47C0A7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620969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7E2920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1F0C3C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4FABB2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C07F8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21DBAF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32ECE5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1CA8D0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2ACEF2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30DBD0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018EDE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7EAE57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0CA581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7EFF5C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277AEA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60A76D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16EFFD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4315C0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19C53F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4F50C3E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6CACAAF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3158A0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FD856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B7D41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7A5E3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484DF4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411637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6ACA05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1671FC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7B513F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0FCBB0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5656DA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37C71D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526CD0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27758C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3BC92A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4114E0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1581EB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8D86B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504DB1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5209A4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72779E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3B5CAF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36121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503B5B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3E098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23518F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16773A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31C0A1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2DECC7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94B99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44018B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11C936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469357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517C9BF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166AD8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AADA91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455C41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4547F1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13595FC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1594BE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271935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01B504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546436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5AC293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49701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696036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0481D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EDD18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69D330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019201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4424CE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BE7F3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D832A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603C88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110A6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3C49A7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7A7CC9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7249AC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4DB3E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35D649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92B8A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32D711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79E074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25628E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0F71DD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8A0E7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BD1E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0BF35C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45ACB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53CC23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1B364199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3ACBC09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0135D34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457804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2162E96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109D1D6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C06AD3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45BCB9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2A051F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C1B79E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25EB47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343FDF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069B95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7238F9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C7CF2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ACD77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07E32F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3FA93F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00FBDA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3627F1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60E03C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8B666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0EF2D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59A45A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7D2C54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6CF0B4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7FFA64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3F41FB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31EF6F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00C510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6A08E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777F0D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1742EF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7D3020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23F84C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711028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23E8EE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57816B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68E52D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1E4EDA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2FDCF4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78201C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129E8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493B10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93CD7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4BC5BC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2C082B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58A7B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0A960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AA1EF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2CCE3D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43F6DC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1CA4A4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0C980E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3F167D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3FEC1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3E5783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1123B8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116B2C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2D16F8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5D06A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EBC6D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42DC20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32DE2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59D63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6975F1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21FD67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6B7D57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65E822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68921E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7773C3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F7966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1C91D2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15B5AB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54F34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3D3F4E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4F0ED0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439A04C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2C1DD5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284314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88D94A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4D65F7F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1CC047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591514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346918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401814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4D0C0E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0C7D8F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DB554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3DE22F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C929F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671DC8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54C18A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4492D0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07230A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206C9D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73D9E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5540C2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71D45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70697F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784145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0C2FC3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F58AB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678423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405677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6A83B9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8EEF6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791257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227B25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6DDC93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6D2E70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142775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4412B7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40DA19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674D80F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E137DA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4406459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6C1FD8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74A0EE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198009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A1A81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72812C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8C71B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0FCF14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45F385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28AFE0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0B72B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CDF30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01363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655F93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3E115C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6DE76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1688AC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70B095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415CF8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2614B0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70CD0E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2E7427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6734DD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3D15CC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2341CB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488094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5A044E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19C3AF8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07BF14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40817AA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F5799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22E16C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67038B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3F3587F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622C803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15A92E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774B4DD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555F3D3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45331F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378498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17C3A6A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02FD22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12FBDFE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72CB11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7AEA4DC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215C2F7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7074D97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714C31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47CC19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4EDDC8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9AC451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F7AC1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1EB2E1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396079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123F7C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43F2B2B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541EC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421F0A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BAECC7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D54F98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00B314E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42CD79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3646F3C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091C818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3AB846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48D2B64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7E5E23C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357EF0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43EC6F9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5A62F0E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9827DC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1CC52D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2A69C12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C7CC7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1352F68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A874" w14:textId="77777777" w:rsidR="00406079" w:rsidRDefault="00406079">
      <w:pPr>
        <w:spacing w:after="0"/>
      </w:pPr>
      <w:r>
        <w:separator/>
      </w:r>
    </w:p>
  </w:endnote>
  <w:endnote w:type="continuationSeparator" w:id="0">
    <w:p w14:paraId="5FAAB83C" w14:textId="77777777" w:rsidR="00406079" w:rsidRDefault="00406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5143" w14:textId="77777777" w:rsidR="00406079" w:rsidRDefault="00406079">
      <w:pPr>
        <w:spacing w:after="0"/>
      </w:pPr>
      <w:r>
        <w:separator/>
      </w:r>
    </w:p>
  </w:footnote>
  <w:footnote w:type="continuationSeparator" w:id="0">
    <w:p w14:paraId="6C532055" w14:textId="77777777" w:rsidR="00406079" w:rsidRDefault="004060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06079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94922-E7B2-4DC6-907C-79789216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2021-01-12T06:07:00Z</dcterms:created>
  <dcterms:modified xsi:type="dcterms:W3CDTF">2021-01-12T06:07:00Z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