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56ADF8C2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229D5DD4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7A715A7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07AE3A3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695BD31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4ED1391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73208A6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1F0F05D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6912022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2300C5D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5B3DA1A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3E424E5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158B54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4665906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4DFE00D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FC0708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01046EB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788C23F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48B562E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50AEF82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26296C1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52A1C37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470F83F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4181E9C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24581EC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670BD37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2B23AF0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2749A97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2E35049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7918E6F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4ECCFBB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648978F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5E510E6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06CB6EC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2AFC15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33771EF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3795B02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4AC51BB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11AD" w14:textId="77777777" w:rsidR="00622319" w:rsidRDefault="00622319">
      <w:pPr>
        <w:spacing w:after="0"/>
      </w:pPr>
      <w:r>
        <w:separator/>
      </w:r>
    </w:p>
  </w:endnote>
  <w:endnote w:type="continuationSeparator" w:id="0">
    <w:p w14:paraId="19BE05BB" w14:textId="77777777" w:rsidR="00622319" w:rsidRDefault="00622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8313" w14:textId="77777777" w:rsidR="00622319" w:rsidRDefault="00622319">
      <w:pPr>
        <w:spacing w:after="0"/>
      </w:pPr>
      <w:r>
        <w:separator/>
      </w:r>
    </w:p>
  </w:footnote>
  <w:footnote w:type="continuationSeparator" w:id="0">
    <w:p w14:paraId="07A5E982" w14:textId="77777777" w:rsidR="00622319" w:rsidRDefault="00622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22319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68346-B82E-4508-8B0D-ECDD98B6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2021-01-12T06:12:00Z</dcterms:created>
  <dcterms:modified xsi:type="dcterms:W3CDTF">2021-01-12T06:12:00Z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