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7B16D2C4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D6E465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7DD329E7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148054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780372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264A44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18AD31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37A1FD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1F625D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36650B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21F1B6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31FD1C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35C20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074C5B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6A3A1D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40F136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398CB3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75ED44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D7B94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1C60B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5061B5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52F17E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4CF3FF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1134B6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0316EE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41D24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72C2CE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15ACC8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668E3E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3133B1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62640C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7F835E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75BA3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61EE08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2C3E8E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00738D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779D39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4CD7C0C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227796B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C352" w14:textId="77777777" w:rsidR="008A1DDB" w:rsidRDefault="008A1DDB">
      <w:pPr>
        <w:spacing w:after="0"/>
      </w:pPr>
      <w:r>
        <w:separator/>
      </w:r>
    </w:p>
  </w:endnote>
  <w:endnote w:type="continuationSeparator" w:id="0">
    <w:p w14:paraId="7E05FE0A" w14:textId="77777777" w:rsidR="008A1DDB" w:rsidRDefault="008A1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5390" w14:textId="77777777" w:rsidR="008A1DDB" w:rsidRDefault="008A1DDB">
      <w:pPr>
        <w:spacing w:after="0"/>
      </w:pPr>
      <w:r>
        <w:separator/>
      </w:r>
    </w:p>
  </w:footnote>
  <w:footnote w:type="continuationSeparator" w:id="0">
    <w:p w14:paraId="3F876E7A" w14:textId="77777777" w:rsidR="008A1DDB" w:rsidRDefault="008A1D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54BC8"/>
    <w:rsid w:val="007C0139"/>
    <w:rsid w:val="007D45A1"/>
    <w:rsid w:val="007F564D"/>
    <w:rsid w:val="00804B5A"/>
    <w:rsid w:val="00807DE0"/>
    <w:rsid w:val="0088344A"/>
    <w:rsid w:val="008A1DDB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50459B0-2622-4E24-BBB2-7B58004E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2021-01-12T08:08:00Z</dcterms:created>
  <dcterms:modified xsi:type="dcterms:W3CDTF">2021-01-12T08:08:00Z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