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75F38245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2027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14959475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4C5AA50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39B15A9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7688A7F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6750E9C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6C014F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6C1822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679CE8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27BBE1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6B0FFA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5FAC16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2F7927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654DD4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5E51C5B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5FD0BC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75A692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34441C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7E0662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4758051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75C6EC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767986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4ED0AA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76C55E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39AE6C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7B9CF0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5853B4B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617663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2C7F74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51AA51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4E5BF4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4A1035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16BB76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12FA12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4D9363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159059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27BC9B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3F2C23C1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658C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EBFE1" w14:textId="77777777" w:rsidR="00672DDE" w:rsidRDefault="00672DDE">
      <w:pPr>
        <w:spacing w:after="0"/>
      </w:pPr>
      <w:r>
        <w:separator/>
      </w:r>
    </w:p>
  </w:endnote>
  <w:endnote w:type="continuationSeparator" w:id="0">
    <w:p w14:paraId="439CB60F" w14:textId="77777777" w:rsidR="00672DDE" w:rsidRDefault="00672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C547F" w14:textId="77777777" w:rsidR="00672DDE" w:rsidRDefault="00672DDE">
      <w:pPr>
        <w:spacing w:after="0"/>
      </w:pPr>
      <w:r>
        <w:separator/>
      </w:r>
    </w:p>
  </w:footnote>
  <w:footnote w:type="continuationSeparator" w:id="0">
    <w:p w14:paraId="4DE71CBA" w14:textId="77777777" w:rsidR="00672DDE" w:rsidRDefault="00672D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02C6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6D4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658C3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72DDE"/>
    <w:rsid w:val="006974E1"/>
    <w:rsid w:val="006A2144"/>
    <w:rsid w:val="006B6899"/>
    <w:rsid w:val="006C0896"/>
    <w:rsid w:val="006F513E"/>
    <w:rsid w:val="007625FA"/>
    <w:rsid w:val="007C0139"/>
    <w:rsid w:val="007D45A1"/>
    <w:rsid w:val="007F564D"/>
    <w:rsid w:val="00804B5A"/>
    <w:rsid w:val="008125C9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1E70"/>
    <w:rsid w:val="00D30EE6"/>
    <w:rsid w:val="00D704DA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BC1AC36-8986-42D9-AB16-CC5B4F31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2021-01-12T06:30:00Z</dcterms:created>
  <dcterms:modified xsi:type="dcterms:W3CDTF">2021-01-12T06:30:00Z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