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73ADDD5E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8B73B9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3A47607" w14:textId="4C52A61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069494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970E4E" w14:textId="2C0A5A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D0CAE09" w14:textId="08AF2C2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7D7818" w14:textId="32855AA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A750F0D" w14:textId="6A4B89F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27CF59DD" w14:textId="7819873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64C4BDD1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5F0C6AF4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0443C6A9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090A062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769CE09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6DBC78A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19FEAF0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07E560A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4CE290B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328650C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6D898B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325D8C5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43B9B67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6C7AF41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54D99AA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6A26705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73E420D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1720F7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54E5B48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18A087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6BDE8CA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0255D3D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24EA3B9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33C4AE6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74E2136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5D374A4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3B6E536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154F05B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02C3A38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1EFF308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6FA9B16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5129391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5A2836D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18374B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036406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1493590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6A074D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81C20" w14:textId="77777777" w:rsidR="00151FF9" w:rsidRDefault="00151FF9">
      <w:pPr>
        <w:spacing w:after="0"/>
      </w:pPr>
      <w:r>
        <w:separator/>
      </w:r>
    </w:p>
  </w:endnote>
  <w:endnote w:type="continuationSeparator" w:id="0">
    <w:p w14:paraId="6BC4EDF8" w14:textId="77777777" w:rsidR="00151FF9" w:rsidRDefault="00151F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18FF" w14:textId="77777777" w:rsidR="00151FF9" w:rsidRDefault="00151FF9">
      <w:pPr>
        <w:spacing w:after="0"/>
      </w:pPr>
      <w:r>
        <w:separator/>
      </w:r>
    </w:p>
  </w:footnote>
  <w:footnote w:type="continuationSeparator" w:id="0">
    <w:p w14:paraId="03593F77" w14:textId="77777777" w:rsidR="00151FF9" w:rsidRDefault="00151F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13269"/>
    <w:rsid w:val="001274F3"/>
    <w:rsid w:val="00151CCE"/>
    <w:rsid w:val="00151FF9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07DE0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D31C729-A7AD-42C6-A500-518E7930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2021-01-12T08:02:00Z</dcterms:created>
  <dcterms:modified xsi:type="dcterms:W3CDTF">2021-01-12T08:02:00Z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