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5CA15297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CA5865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3D8A1079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3467138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49EC18B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5EC4626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774CEB4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65DB5AB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489F22C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160D6D8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1763972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1F4FBD4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4BEB973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47216F0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74B3F16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76FCE7E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3830FB9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584CC6A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4F56B3E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70D3174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19A28DD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5C7A1A1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7A53F22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6B8951E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1F7F9B8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70C874F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598AC69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1D4BD1B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6B4C11A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4AF99CE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5B88C29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48BC7FD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171D1D6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2A178FD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79AD454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5581BFA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2B62CC6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4A5E7E3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7D9D428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1"/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6B688" w14:textId="77777777" w:rsidR="003B4231" w:rsidRDefault="003B4231">
      <w:pPr>
        <w:spacing w:after="0"/>
      </w:pPr>
      <w:r>
        <w:separator/>
      </w:r>
    </w:p>
  </w:endnote>
  <w:endnote w:type="continuationSeparator" w:id="0">
    <w:p w14:paraId="0BD011C2" w14:textId="77777777" w:rsidR="003B4231" w:rsidRDefault="003B42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8B97" w14:textId="77777777" w:rsidR="003B4231" w:rsidRDefault="003B4231">
      <w:pPr>
        <w:spacing w:after="0"/>
      </w:pPr>
      <w:r>
        <w:separator/>
      </w:r>
    </w:p>
  </w:footnote>
  <w:footnote w:type="continuationSeparator" w:id="0">
    <w:p w14:paraId="1760FFB3" w14:textId="77777777" w:rsidR="003B4231" w:rsidRDefault="003B42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B4231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56556-0CAE-4995-A29E-7B2AE0A8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2021-01-12T06:12:00Z</dcterms:created>
  <dcterms:modified xsi:type="dcterms:W3CDTF">2021-01-12T06:12:00Z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