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1ADC464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31AD3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664608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06DDF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12D702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08D5C6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6807D3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1BA8CB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AD0DD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2203BA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2E05B5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F7356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73F3C4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7B5FC5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257D41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F261F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B4FB5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56B2FD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28246E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2F835D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62DBE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59107D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55DC9A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1D9286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77FF31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61B977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0D3F7F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1E0BD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26BB7F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0C928F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56B2B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72FE01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1AD6D7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42F8E3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00DBC6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54BA57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0EE4CC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DE54" w14:textId="77777777" w:rsidR="00425E3D" w:rsidRDefault="00425E3D">
      <w:pPr>
        <w:spacing w:after="0"/>
      </w:pPr>
      <w:r>
        <w:separator/>
      </w:r>
    </w:p>
  </w:endnote>
  <w:endnote w:type="continuationSeparator" w:id="0">
    <w:p w14:paraId="753B8CA6" w14:textId="77777777" w:rsidR="00425E3D" w:rsidRDefault="00425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EF9C" w14:textId="77777777" w:rsidR="00425E3D" w:rsidRDefault="00425E3D">
      <w:pPr>
        <w:spacing w:after="0"/>
      </w:pPr>
      <w:r>
        <w:separator/>
      </w:r>
    </w:p>
  </w:footnote>
  <w:footnote w:type="continuationSeparator" w:id="0">
    <w:p w14:paraId="5E070F1F" w14:textId="77777777" w:rsidR="00425E3D" w:rsidRDefault="00425E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25E3D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06194B0-8954-4F73-92CD-60A20B1E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2021-01-12T08:04:00Z</dcterms:created>
  <dcterms:modified xsi:type="dcterms:W3CDTF">2021-01-12T08:04:00Z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