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7B16D2C4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73D69B65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09D7FA64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7B6D05A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4C0AB0A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4C6195F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602270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52829B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B673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6FA4A3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1DD6BF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6FCAF8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001790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0B159C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44E38C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51B242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016AF9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39C970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1F66D8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608DFF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05AECC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58556F4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41BB08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109F1E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52AB42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3C3291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2AD764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67B72C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0DD709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569347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19F0A71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0E219E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3A1260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2A0BA9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14AE1E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19BF98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4CF99A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623BB9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4074320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2741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70810BB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F9C84" w14:textId="77777777" w:rsidR="0080316A" w:rsidRDefault="0080316A">
      <w:pPr>
        <w:spacing w:after="0"/>
      </w:pPr>
      <w:r>
        <w:separator/>
      </w:r>
    </w:p>
  </w:endnote>
  <w:endnote w:type="continuationSeparator" w:id="0">
    <w:p w14:paraId="4AD9F943" w14:textId="77777777" w:rsidR="0080316A" w:rsidRDefault="00803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421C2" w14:textId="77777777" w:rsidR="0080316A" w:rsidRDefault="0080316A">
      <w:pPr>
        <w:spacing w:after="0"/>
      </w:pPr>
      <w:r>
        <w:separator/>
      </w:r>
    </w:p>
  </w:footnote>
  <w:footnote w:type="continuationSeparator" w:id="0">
    <w:p w14:paraId="1912857C" w14:textId="77777777" w:rsidR="0080316A" w:rsidRDefault="008031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541A"/>
    <w:rsid w:val="00100529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1E62"/>
    <w:rsid w:val="006B6899"/>
    <w:rsid w:val="006C0896"/>
    <w:rsid w:val="006F513E"/>
    <w:rsid w:val="00754BC8"/>
    <w:rsid w:val="007C0139"/>
    <w:rsid w:val="007D45A1"/>
    <w:rsid w:val="007F564D"/>
    <w:rsid w:val="0080316A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66688DE-172C-4D1A-B662-99A0214F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2021-01-12T08:08:00Z</dcterms:created>
  <dcterms:modified xsi:type="dcterms:W3CDTF">2021-01-12T08:08:00Z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