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1B4F37" w14:paraId="784B55A0" w14:textId="77777777" w:rsidTr="00285267">
        <w:tc>
          <w:tcPr>
            <w:tcW w:w="2500" w:type="pct"/>
            <w:vAlign w:val="center"/>
          </w:tcPr>
          <w:p w14:paraId="37FAAA50" w14:textId="53984528" w:rsidR="00ED5F48" w:rsidRPr="009474D9" w:rsidRDefault="00927861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bookmarkStart w:id="0" w:name="_GoBack"/>
            <w:bookmarkEnd w:id="0"/>
            <w:r w:rsidRPr="009474D9">
              <w:rPr>
                <w:rFonts w:ascii="Arial Narrow" w:hAnsi="Arial Narrow" w:cs="Calibri"/>
                <w:b/>
                <w:bCs/>
                <w:noProof/>
                <w:color w:val="0070C0"/>
                <w:sz w:val="84"/>
                <w:szCs w:val="84"/>
                <w:lang w:bidi="ru-RU"/>
              </w:rPr>
              <w:t>МАРТ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26647E3B" w14:textId="39A2C116" w:rsidR="00ED5F48" w:rsidRPr="009474D9" w:rsidRDefault="00ED5F48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 w:rsidR="00577D24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t>2026</w: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24BEBF7E" w14:textId="29E5ADCC" w:rsidR="00ED5F48" w:rsidRPr="001B4F37" w:rsidRDefault="00ED5F48" w:rsidP="00272083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9"/>
        <w:gridCol w:w="2275"/>
        <w:gridCol w:w="2282"/>
        <w:gridCol w:w="2282"/>
        <w:gridCol w:w="2282"/>
        <w:gridCol w:w="2282"/>
        <w:gridCol w:w="2237"/>
      </w:tblGrid>
      <w:tr w:rsidR="00910CD9" w:rsidRPr="001B4F37" w14:paraId="560D596D" w14:textId="77777777" w:rsidTr="001B4F37">
        <w:trPr>
          <w:trHeight w:val="340"/>
        </w:trPr>
        <w:tc>
          <w:tcPr>
            <w:tcW w:w="708" w:type="pct"/>
            <w:shd w:val="clear" w:color="auto" w:fill="D9E5F1" w:themeFill="accent5" w:themeFillTint="33"/>
            <w:vAlign w:val="center"/>
          </w:tcPr>
          <w:p w14:paraId="44C5013E" w14:textId="592B427B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D9E5F1" w:themeFill="accent5" w:themeFillTint="33"/>
            <w:vAlign w:val="center"/>
          </w:tcPr>
          <w:p w14:paraId="54CD7167" w14:textId="4B96D813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68845A00" w14:textId="23DD04F0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387DAD2F" w14:textId="08B10D39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4869AF3A" w14:textId="551D1D6F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DDEED6" w:themeFill="accent3" w:themeFillTint="33"/>
            <w:vAlign w:val="center"/>
          </w:tcPr>
          <w:p w14:paraId="19742508" w14:textId="4E91FE99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4" w:type="pct"/>
            <w:shd w:val="clear" w:color="auto" w:fill="FCE5D2" w:themeFill="accent2" w:themeFillTint="33"/>
            <w:vAlign w:val="center"/>
          </w:tcPr>
          <w:p w14:paraId="17BD5908" w14:textId="3FE9CFA2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ВС</w:t>
            </w:r>
          </w:p>
        </w:tc>
      </w:tr>
      <w:tr w:rsidR="00ED5F48" w:rsidRPr="001B4F37" w14:paraId="630DC1FC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579450A6" w14:textId="4FC770F2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77D2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1B4F37" w14:paraId="05AECA8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FE6D60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883C66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D9D599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76E2396" w14:textId="77777777" w:rsidTr="00FD2094">
              <w:tc>
                <w:tcPr>
                  <w:tcW w:w="5000" w:type="pct"/>
                </w:tcPr>
                <w:p w14:paraId="3260677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6E2D71F" w14:textId="77777777" w:rsidTr="00FD2094">
              <w:tc>
                <w:tcPr>
                  <w:tcW w:w="5000" w:type="pct"/>
                </w:tcPr>
                <w:p w14:paraId="175805C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2BFAD41" w14:textId="77777777" w:rsidTr="00FD2094">
              <w:tc>
                <w:tcPr>
                  <w:tcW w:w="5000" w:type="pct"/>
                </w:tcPr>
                <w:p w14:paraId="676397B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D6787B1" w14:textId="77777777" w:rsidTr="00FD2094">
              <w:tc>
                <w:tcPr>
                  <w:tcW w:w="5000" w:type="pct"/>
                </w:tcPr>
                <w:p w14:paraId="3E6680C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2C9C6A" w14:textId="380CA14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72E6C3F5" w14:textId="39CB42B8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77D2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77D2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D2094" w:rsidRPr="001B4F37" w14:paraId="6D55118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F8800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606083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38DE7E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43E8526" w14:textId="77777777" w:rsidTr="00FD2094">
              <w:tc>
                <w:tcPr>
                  <w:tcW w:w="5000" w:type="pct"/>
                </w:tcPr>
                <w:p w14:paraId="50771A7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2DB0789" w14:textId="77777777" w:rsidTr="00FD2094">
              <w:tc>
                <w:tcPr>
                  <w:tcW w:w="5000" w:type="pct"/>
                </w:tcPr>
                <w:p w14:paraId="6D86AE5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7F5D583" w14:textId="77777777" w:rsidTr="00FD2094">
              <w:tc>
                <w:tcPr>
                  <w:tcW w:w="5000" w:type="pct"/>
                </w:tcPr>
                <w:p w14:paraId="07BCFB0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387E1A7" w14:textId="77777777" w:rsidTr="00FD2094">
              <w:tc>
                <w:tcPr>
                  <w:tcW w:w="5000" w:type="pct"/>
                </w:tcPr>
                <w:p w14:paraId="2D0CEA5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F7964FA" w14:textId="07CD87F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E06295A" w14:textId="42AADF39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77D2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77D2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C636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65D922C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D6D516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F12323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617187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1E42718" w14:textId="77777777" w:rsidTr="00FD2094">
              <w:tc>
                <w:tcPr>
                  <w:tcW w:w="5000" w:type="pct"/>
                </w:tcPr>
                <w:p w14:paraId="081E6A6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0219740" w14:textId="77777777" w:rsidTr="00FD2094">
              <w:tc>
                <w:tcPr>
                  <w:tcW w:w="5000" w:type="pct"/>
                </w:tcPr>
                <w:p w14:paraId="78BC700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8984BED" w14:textId="77777777" w:rsidTr="00FD2094">
              <w:tc>
                <w:tcPr>
                  <w:tcW w:w="5000" w:type="pct"/>
                </w:tcPr>
                <w:p w14:paraId="53B457C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FE0F993" w14:textId="77777777" w:rsidTr="00FD2094">
              <w:tc>
                <w:tcPr>
                  <w:tcW w:w="5000" w:type="pct"/>
                </w:tcPr>
                <w:p w14:paraId="15A5ACC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F2395D4" w14:textId="6EE8A4C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6BAE711" w14:textId="11CBA0DE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77D2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77D2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6534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4E57A49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B3F817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E6F578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3527C1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631FD1E" w14:textId="77777777" w:rsidTr="00FD2094">
              <w:tc>
                <w:tcPr>
                  <w:tcW w:w="5000" w:type="pct"/>
                </w:tcPr>
                <w:p w14:paraId="707D68F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94FDB33" w14:textId="77777777" w:rsidTr="00FD2094">
              <w:tc>
                <w:tcPr>
                  <w:tcW w:w="5000" w:type="pct"/>
                </w:tcPr>
                <w:p w14:paraId="16C832C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29A83BD" w14:textId="77777777" w:rsidTr="00FD2094">
              <w:tc>
                <w:tcPr>
                  <w:tcW w:w="5000" w:type="pct"/>
                </w:tcPr>
                <w:p w14:paraId="2798F92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09957B1" w14:textId="77777777" w:rsidTr="00FD2094">
              <w:tc>
                <w:tcPr>
                  <w:tcW w:w="5000" w:type="pct"/>
                </w:tcPr>
                <w:p w14:paraId="6CBCC33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33792AC" w14:textId="44D33C3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990C683" w14:textId="4A1D62F5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77D2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77D2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6534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297256B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21C799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926E68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274E2A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C22CBB4" w14:textId="77777777" w:rsidTr="00FD2094">
              <w:tc>
                <w:tcPr>
                  <w:tcW w:w="5000" w:type="pct"/>
                </w:tcPr>
                <w:p w14:paraId="64675B3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34E16DB" w14:textId="77777777" w:rsidTr="00FD2094">
              <w:tc>
                <w:tcPr>
                  <w:tcW w:w="5000" w:type="pct"/>
                </w:tcPr>
                <w:p w14:paraId="0DEDB53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1735160" w14:textId="77777777" w:rsidTr="00FD2094">
              <w:tc>
                <w:tcPr>
                  <w:tcW w:w="5000" w:type="pct"/>
                </w:tcPr>
                <w:p w14:paraId="15CFD6E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5243975" w14:textId="77777777" w:rsidTr="00FD2094">
              <w:tc>
                <w:tcPr>
                  <w:tcW w:w="5000" w:type="pct"/>
                </w:tcPr>
                <w:p w14:paraId="2005AF5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602B436" w14:textId="52FCDC0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2941168" w14:textId="271CAB4E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77D2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77D2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736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61DE3BA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56C96B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22BA29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5A33B6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4BD62CD" w14:textId="77777777" w:rsidTr="00FD2094">
              <w:tc>
                <w:tcPr>
                  <w:tcW w:w="5000" w:type="pct"/>
                </w:tcPr>
                <w:p w14:paraId="5F08193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8B075BA" w14:textId="77777777" w:rsidTr="00FD2094">
              <w:tc>
                <w:tcPr>
                  <w:tcW w:w="5000" w:type="pct"/>
                </w:tcPr>
                <w:p w14:paraId="008425F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8FA0364" w14:textId="77777777" w:rsidTr="00FD2094">
              <w:tc>
                <w:tcPr>
                  <w:tcW w:w="5000" w:type="pct"/>
                </w:tcPr>
                <w:p w14:paraId="54A13EF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4C4CD4B" w14:textId="77777777" w:rsidTr="00FD2094">
              <w:tc>
                <w:tcPr>
                  <w:tcW w:w="5000" w:type="pct"/>
                </w:tcPr>
                <w:p w14:paraId="3A60F5D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0C872C2" w14:textId="37BB96C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3060CCF6" w14:textId="25A7E918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77D2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73CF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73CF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73CF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77D24"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1B4F37" w14:paraId="03D36AF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CA3D29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8AE420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0BB335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FF551D2" w14:textId="77777777" w:rsidTr="00FD2094">
              <w:tc>
                <w:tcPr>
                  <w:tcW w:w="5000" w:type="pct"/>
                </w:tcPr>
                <w:p w14:paraId="2027550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090745F" w14:textId="77777777" w:rsidTr="00FD2094">
              <w:tc>
                <w:tcPr>
                  <w:tcW w:w="5000" w:type="pct"/>
                </w:tcPr>
                <w:p w14:paraId="2150B73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8AC89C0" w14:textId="77777777" w:rsidTr="00FD2094">
              <w:tc>
                <w:tcPr>
                  <w:tcW w:w="5000" w:type="pct"/>
                </w:tcPr>
                <w:p w14:paraId="30CD226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08F6E79" w14:textId="77777777" w:rsidTr="00FD2094">
              <w:tc>
                <w:tcPr>
                  <w:tcW w:w="5000" w:type="pct"/>
                </w:tcPr>
                <w:p w14:paraId="1E2D728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4E7289B" w14:textId="7D047DF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2E722F99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458D7044" w14:textId="3A7BF8D4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77D2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1B4F37" w14:paraId="732F956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E18A99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997AA9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8327B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CB814B9" w14:textId="77777777" w:rsidTr="00FD2094">
              <w:tc>
                <w:tcPr>
                  <w:tcW w:w="5000" w:type="pct"/>
                </w:tcPr>
                <w:p w14:paraId="2A7745A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ED28E8D" w14:textId="77777777" w:rsidTr="00FD2094">
              <w:tc>
                <w:tcPr>
                  <w:tcW w:w="5000" w:type="pct"/>
                </w:tcPr>
                <w:p w14:paraId="7CFFDD1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13A0F35" w14:textId="77777777" w:rsidTr="00FD2094">
              <w:tc>
                <w:tcPr>
                  <w:tcW w:w="5000" w:type="pct"/>
                </w:tcPr>
                <w:p w14:paraId="6EB3C28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83BA081" w14:textId="77777777" w:rsidTr="00FD2094">
              <w:tc>
                <w:tcPr>
                  <w:tcW w:w="5000" w:type="pct"/>
                </w:tcPr>
                <w:p w14:paraId="2B66223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1D7CE2B" w14:textId="298DF21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72975F16" w14:textId="114DB7DE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77D2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D2094" w:rsidRPr="001B4F37" w14:paraId="72ACAC4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427B73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1EB80B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55AA7F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BB58762" w14:textId="77777777" w:rsidTr="00FD2094">
              <w:tc>
                <w:tcPr>
                  <w:tcW w:w="5000" w:type="pct"/>
                </w:tcPr>
                <w:p w14:paraId="22B66E6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9E2E202" w14:textId="77777777" w:rsidTr="00FD2094">
              <w:tc>
                <w:tcPr>
                  <w:tcW w:w="5000" w:type="pct"/>
                </w:tcPr>
                <w:p w14:paraId="0E17960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300FE10" w14:textId="77777777" w:rsidTr="00FD2094">
              <w:tc>
                <w:tcPr>
                  <w:tcW w:w="5000" w:type="pct"/>
                </w:tcPr>
                <w:p w14:paraId="5005364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064DAA7" w14:textId="77777777" w:rsidTr="00FD2094">
              <w:tc>
                <w:tcPr>
                  <w:tcW w:w="5000" w:type="pct"/>
                </w:tcPr>
                <w:p w14:paraId="081FA0B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0D177E" w14:textId="3E48314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2776910" w14:textId="4B7B1265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77D2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5F6A8DB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A06515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DABD68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5CB273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0A459BF" w14:textId="77777777" w:rsidTr="00FD2094">
              <w:tc>
                <w:tcPr>
                  <w:tcW w:w="5000" w:type="pct"/>
                </w:tcPr>
                <w:p w14:paraId="34529ED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239B1F2" w14:textId="77777777" w:rsidTr="00FD2094">
              <w:tc>
                <w:tcPr>
                  <w:tcW w:w="5000" w:type="pct"/>
                </w:tcPr>
                <w:p w14:paraId="1C13E4B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AE98F90" w14:textId="77777777" w:rsidTr="00FD2094">
              <w:tc>
                <w:tcPr>
                  <w:tcW w:w="5000" w:type="pct"/>
                </w:tcPr>
                <w:p w14:paraId="3A6C619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466E0B6" w14:textId="77777777" w:rsidTr="00FD2094">
              <w:tc>
                <w:tcPr>
                  <w:tcW w:w="5000" w:type="pct"/>
                </w:tcPr>
                <w:p w14:paraId="1D3564C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44B2EBD" w14:textId="78251A8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FD90CFD" w14:textId="27E434FF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77D2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246EECF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4D4027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8D15B1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867F6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D5E2956" w14:textId="77777777" w:rsidTr="00FD2094">
              <w:tc>
                <w:tcPr>
                  <w:tcW w:w="5000" w:type="pct"/>
                </w:tcPr>
                <w:p w14:paraId="329F892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031EB3A" w14:textId="77777777" w:rsidTr="00FD2094">
              <w:tc>
                <w:tcPr>
                  <w:tcW w:w="5000" w:type="pct"/>
                </w:tcPr>
                <w:p w14:paraId="1064A59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516878A" w14:textId="77777777" w:rsidTr="00FD2094">
              <w:tc>
                <w:tcPr>
                  <w:tcW w:w="5000" w:type="pct"/>
                </w:tcPr>
                <w:p w14:paraId="1619C13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DC0E658" w14:textId="77777777" w:rsidTr="00FD2094">
              <w:tc>
                <w:tcPr>
                  <w:tcW w:w="5000" w:type="pct"/>
                </w:tcPr>
                <w:p w14:paraId="7C5AAD8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4CED24" w14:textId="19C75A1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1DAAAA1" w14:textId="26EADD08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77D2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7EAD75F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D0BB4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472267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F94A45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2AEBFF9" w14:textId="77777777" w:rsidTr="00FD2094">
              <w:tc>
                <w:tcPr>
                  <w:tcW w:w="5000" w:type="pct"/>
                </w:tcPr>
                <w:p w14:paraId="0A3AF3F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AF2EEBF" w14:textId="77777777" w:rsidTr="00FD2094">
              <w:tc>
                <w:tcPr>
                  <w:tcW w:w="5000" w:type="pct"/>
                </w:tcPr>
                <w:p w14:paraId="55077A7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F87BB31" w14:textId="77777777" w:rsidTr="00FD2094">
              <w:tc>
                <w:tcPr>
                  <w:tcW w:w="5000" w:type="pct"/>
                </w:tcPr>
                <w:p w14:paraId="74BDC6F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A84DAB7" w14:textId="77777777" w:rsidTr="00FD2094">
              <w:tc>
                <w:tcPr>
                  <w:tcW w:w="5000" w:type="pct"/>
                </w:tcPr>
                <w:p w14:paraId="0525143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93247CF" w14:textId="2C519C0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516FD38" w14:textId="5A4EE10F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77D2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7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3422A441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FD293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B852CF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0042ED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D3ACDFD" w14:textId="77777777" w:rsidTr="00FD2094">
              <w:tc>
                <w:tcPr>
                  <w:tcW w:w="5000" w:type="pct"/>
                </w:tcPr>
                <w:p w14:paraId="2F1BEC0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7F32230" w14:textId="77777777" w:rsidTr="00FD2094">
              <w:tc>
                <w:tcPr>
                  <w:tcW w:w="5000" w:type="pct"/>
                </w:tcPr>
                <w:p w14:paraId="33FD500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371EF77" w14:textId="77777777" w:rsidTr="00FD2094">
              <w:tc>
                <w:tcPr>
                  <w:tcW w:w="5000" w:type="pct"/>
                </w:tcPr>
                <w:p w14:paraId="65734D8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0935DB6" w14:textId="77777777" w:rsidTr="00FD2094">
              <w:tc>
                <w:tcPr>
                  <w:tcW w:w="5000" w:type="pct"/>
                </w:tcPr>
                <w:p w14:paraId="14FC5D4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8F99FDA" w14:textId="55C797C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3E320265" w14:textId="32EAC8D0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77D2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8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1B4F37" w14:paraId="58BF449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F92AB3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2B9BDA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B7D02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A595A0A" w14:textId="77777777" w:rsidTr="00FD2094">
              <w:tc>
                <w:tcPr>
                  <w:tcW w:w="5000" w:type="pct"/>
                </w:tcPr>
                <w:p w14:paraId="5AAD030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D0E1F2C" w14:textId="77777777" w:rsidTr="00FD2094">
              <w:tc>
                <w:tcPr>
                  <w:tcW w:w="5000" w:type="pct"/>
                </w:tcPr>
                <w:p w14:paraId="10E0043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454994C" w14:textId="77777777" w:rsidTr="00FD2094">
              <w:tc>
                <w:tcPr>
                  <w:tcW w:w="5000" w:type="pct"/>
                </w:tcPr>
                <w:p w14:paraId="21CEC47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BB2161A" w14:textId="77777777" w:rsidTr="00FD2094">
              <w:tc>
                <w:tcPr>
                  <w:tcW w:w="5000" w:type="pct"/>
                </w:tcPr>
                <w:p w14:paraId="0C89C0B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B7624E4" w14:textId="207EDEB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1B29EB07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0C6AEFCB" w14:textId="06B549B0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77D2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1B4F37" w14:paraId="65FE4CA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D7E012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02FB6F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7CF20F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F5F625B" w14:textId="77777777" w:rsidTr="00FD2094">
              <w:tc>
                <w:tcPr>
                  <w:tcW w:w="5000" w:type="pct"/>
                </w:tcPr>
                <w:p w14:paraId="1189D28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21A51C2" w14:textId="77777777" w:rsidTr="00FD2094">
              <w:tc>
                <w:tcPr>
                  <w:tcW w:w="5000" w:type="pct"/>
                </w:tcPr>
                <w:p w14:paraId="394D35E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9D47BEE" w14:textId="77777777" w:rsidTr="00FD2094">
              <w:tc>
                <w:tcPr>
                  <w:tcW w:w="5000" w:type="pct"/>
                </w:tcPr>
                <w:p w14:paraId="26BF741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8E01A93" w14:textId="77777777" w:rsidTr="00FD2094">
              <w:tc>
                <w:tcPr>
                  <w:tcW w:w="5000" w:type="pct"/>
                </w:tcPr>
                <w:p w14:paraId="07A3257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D98C24B" w14:textId="1A06A81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628EA5BF" w14:textId="549E8BBC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77D2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D2094" w:rsidRPr="001B4F37" w14:paraId="70E102B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5797DE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5BE040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328FA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740B819" w14:textId="77777777" w:rsidTr="00FD2094">
              <w:tc>
                <w:tcPr>
                  <w:tcW w:w="5000" w:type="pct"/>
                </w:tcPr>
                <w:p w14:paraId="25AEA01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7396D5F" w14:textId="77777777" w:rsidTr="00FD2094">
              <w:tc>
                <w:tcPr>
                  <w:tcW w:w="5000" w:type="pct"/>
                </w:tcPr>
                <w:p w14:paraId="48E368D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128FA50" w14:textId="77777777" w:rsidTr="00FD2094">
              <w:tc>
                <w:tcPr>
                  <w:tcW w:w="5000" w:type="pct"/>
                </w:tcPr>
                <w:p w14:paraId="5125C5F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01C9599" w14:textId="77777777" w:rsidTr="00FD2094">
              <w:tc>
                <w:tcPr>
                  <w:tcW w:w="5000" w:type="pct"/>
                </w:tcPr>
                <w:p w14:paraId="0C17978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8629C8D" w14:textId="0419884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BD45113" w14:textId="432253F0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77D2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48CA3BB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B37051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A87C221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627DF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DA2D536" w14:textId="77777777" w:rsidTr="00FD2094">
              <w:tc>
                <w:tcPr>
                  <w:tcW w:w="5000" w:type="pct"/>
                </w:tcPr>
                <w:p w14:paraId="152F2B7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374F15E" w14:textId="77777777" w:rsidTr="00FD2094">
              <w:tc>
                <w:tcPr>
                  <w:tcW w:w="5000" w:type="pct"/>
                </w:tcPr>
                <w:p w14:paraId="7ADA4AC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EE34B33" w14:textId="77777777" w:rsidTr="00FD2094">
              <w:tc>
                <w:tcPr>
                  <w:tcW w:w="5000" w:type="pct"/>
                </w:tcPr>
                <w:p w14:paraId="585C7AE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5CF8EF0" w14:textId="77777777" w:rsidTr="00FD2094">
              <w:tc>
                <w:tcPr>
                  <w:tcW w:w="5000" w:type="pct"/>
                </w:tcPr>
                <w:p w14:paraId="20C8E39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A1C96E1" w14:textId="63A3BE9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AD28FBD" w14:textId="33FBC25F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77D2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78826EA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AE118D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E26F70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DCF81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05ADBD6" w14:textId="77777777" w:rsidTr="00FD2094">
              <w:tc>
                <w:tcPr>
                  <w:tcW w:w="5000" w:type="pct"/>
                </w:tcPr>
                <w:p w14:paraId="77E0A65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EB0049F" w14:textId="77777777" w:rsidTr="00FD2094">
              <w:tc>
                <w:tcPr>
                  <w:tcW w:w="5000" w:type="pct"/>
                </w:tcPr>
                <w:p w14:paraId="38B04E1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148D73D" w14:textId="77777777" w:rsidTr="00FD2094">
              <w:tc>
                <w:tcPr>
                  <w:tcW w:w="5000" w:type="pct"/>
                </w:tcPr>
                <w:p w14:paraId="21AE283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4FDC574" w14:textId="77777777" w:rsidTr="00FD2094">
              <w:tc>
                <w:tcPr>
                  <w:tcW w:w="5000" w:type="pct"/>
                </w:tcPr>
                <w:p w14:paraId="5276072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D4FE6B" w14:textId="16AB75C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0112858" w14:textId="669918AD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77D2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1DFAE64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457DE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6C476B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D60D47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D487088" w14:textId="77777777" w:rsidTr="00FD2094">
              <w:tc>
                <w:tcPr>
                  <w:tcW w:w="5000" w:type="pct"/>
                </w:tcPr>
                <w:p w14:paraId="7A0AD98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8DA56D7" w14:textId="77777777" w:rsidTr="00FD2094">
              <w:tc>
                <w:tcPr>
                  <w:tcW w:w="5000" w:type="pct"/>
                </w:tcPr>
                <w:p w14:paraId="2F11CC6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B6BF84A" w14:textId="77777777" w:rsidTr="00FD2094">
              <w:tc>
                <w:tcPr>
                  <w:tcW w:w="5000" w:type="pct"/>
                </w:tcPr>
                <w:p w14:paraId="4B42596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8F354DF" w14:textId="77777777" w:rsidTr="00FD2094">
              <w:tc>
                <w:tcPr>
                  <w:tcW w:w="5000" w:type="pct"/>
                </w:tcPr>
                <w:p w14:paraId="08211A1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731300D" w14:textId="668CBBE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7469E55" w14:textId="380E2648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77D2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14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1809F07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34EA3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0AC891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05AA65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9667D75" w14:textId="77777777" w:rsidTr="00FD2094">
              <w:tc>
                <w:tcPr>
                  <w:tcW w:w="5000" w:type="pct"/>
                </w:tcPr>
                <w:p w14:paraId="3614DCC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725D87F" w14:textId="77777777" w:rsidTr="00FD2094">
              <w:tc>
                <w:tcPr>
                  <w:tcW w:w="5000" w:type="pct"/>
                </w:tcPr>
                <w:p w14:paraId="4BE7D01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1E0B117" w14:textId="77777777" w:rsidTr="00FD2094">
              <w:tc>
                <w:tcPr>
                  <w:tcW w:w="5000" w:type="pct"/>
                </w:tcPr>
                <w:p w14:paraId="21EF3C1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B424CBB" w14:textId="77777777" w:rsidTr="00FD2094">
              <w:tc>
                <w:tcPr>
                  <w:tcW w:w="5000" w:type="pct"/>
                </w:tcPr>
                <w:p w14:paraId="53F6B9C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0D531D" w14:textId="2A0BF1C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351C6590" w14:textId="41CF3035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77D2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15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1B4F37" w14:paraId="162CBF3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D71148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689D291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DB0110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CBF5379" w14:textId="77777777" w:rsidTr="00FD2094">
              <w:tc>
                <w:tcPr>
                  <w:tcW w:w="5000" w:type="pct"/>
                </w:tcPr>
                <w:p w14:paraId="205FF82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AE9436A" w14:textId="77777777" w:rsidTr="00FD2094">
              <w:tc>
                <w:tcPr>
                  <w:tcW w:w="5000" w:type="pct"/>
                </w:tcPr>
                <w:p w14:paraId="72F20CF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E7EFE73" w14:textId="77777777" w:rsidTr="00FD2094">
              <w:tc>
                <w:tcPr>
                  <w:tcW w:w="5000" w:type="pct"/>
                </w:tcPr>
                <w:p w14:paraId="71CC1CE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2CFFE09" w14:textId="77777777" w:rsidTr="00FD2094">
              <w:tc>
                <w:tcPr>
                  <w:tcW w:w="5000" w:type="pct"/>
                </w:tcPr>
                <w:p w14:paraId="28F464E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B3A6B0F" w14:textId="79866D4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63061927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0EB74ED5" w14:textId="7BC58367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77D2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1B4F37" w14:paraId="2FC936A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57FE7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6D935D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5436DD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695EBC6" w14:textId="77777777" w:rsidTr="00FD2094">
              <w:tc>
                <w:tcPr>
                  <w:tcW w:w="5000" w:type="pct"/>
                </w:tcPr>
                <w:p w14:paraId="25F301B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B0D4E9A" w14:textId="77777777" w:rsidTr="00FD2094">
              <w:tc>
                <w:tcPr>
                  <w:tcW w:w="5000" w:type="pct"/>
                </w:tcPr>
                <w:p w14:paraId="7082F56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04B724C" w14:textId="77777777" w:rsidTr="00FD2094">
              <w:tc>
                <w:tcPr>
                  <w:tcW w:w="5000" w:type="pct"/>
                </w:tcPr>
                <w:p w14:paraId="788D503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A54E1F2" w14:textId="77777777" w:rsidTr="00FD2094">
              <w:tc>
                <w:tcPr>
                  <w:tcW w:w="5000" w:type="pct"/>
                </w:tcPr>
                <w:p w14:paraId="496CB47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22A3772" w14:textId="40516C5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5A96E830" w14:textId="682B659D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77D2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D2094" w:rsidRPr="001B4F37" w14:paraId="10ADEF7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A566D5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E2E5A8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BC84C9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0B4252D" w14:textId="77777777" w:rsidTr="00FD2094">
              <w:tc>
                <w:tcPr>
                  <w:tcW w:w="5000" w:type="pct"/>
                </w:tcPr>
                <w:p w14:paraId="6354A11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286FC78" w14:textId="77777777" w:rsidTr="00FD2094">
              <w:tc>
                <w:tcPr>
                  <w:tcW w:w="5000" w:type="pct"/>
                </w:tcPr>
                <w:p w14:paraId="5A030FE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2CE1BC9" w14:textId="77777777" w:rsidTr="00FD2094">
              <w:tc>
                <w:tcPr>
                  <w:tcW w:w="5000" w:type="pct"/>
                </w:tcPr>
                <w:p w14:paraId="4F906DB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F7E3C19" w14:textId="77777777" w:rsidTr="00FD2094">
              <w:tc>
                <w:tcPr>
                  <w:tcW w:w="5000" w:type="pct"/>
                </w:tcPr>
                <w:p w14:paraId="680CD61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89DEA55" w14:textId="3A9AAAC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5CEF350" w14:textId="0D7C2236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77D2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0A050B4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F59259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F608E0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E8E2CF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FFC1318" w14:textId="77777777" w:rsidTr="00FD2094">
              <w:tc>
                <w:tcPr>
                  <w:tcW w:w="5000" w:type="pct"/>
                </w:tcPr>
                <w:p w14:paraId="2634505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594CDA3" w14:textId="77777777" w:rsidTr="00FD2094">
              <w:tc>
                <w:tcPr>
                  <w:tcW w:w="5000" w:type="pct"/>
                </w:tcPr>
                <w:p w14:paraId="44755D9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1659E58" w14:textId="77777777" w:rsidTr="00FD2094">
              <w:tc>
                <w:tcPr>
                  <w:tcW w:w="5000" w:type="pct"/>
                </w:tcPr>
                <w:p w14:paraId="18A1C74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F88FF56" w14:textId="77777777" w:rsidTr="00FD2094">
              <w:tc>
                <w:tcPr>
                  <w:tcW w:w="5000" w:type="pct"/>
                </w:tcPr>
                <w:p w14:paraId="0278636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D337127" w14:textId="38D45BB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20237FD" w14:textId="24281AAC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77D2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72CB159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A2AB0B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D8A5F9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08B81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B6060E7" w14:textId="77777777" w:rsidTr="00FD2094">
              <w:tc>
                <w:tcPr>
                  <w:tcW w:w="5000" w:type="pct"/>
                </w:tcPr>
                <w:p w14:paraId="1081B74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C69C17B" w14:textId="77777777" w:rsidTr="00FD2094">
              <w:tc>
                <w:tcPr>
                  <w:tcW w:w="5000" w:type="pct"/>
                </w:tcPr>
                <w:p w14:paraId="1B72566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580DEBD" w14:textId="77777777" w:rsidTr="00FD2094">
              <w:tc>
                <w:tcPr>
                  <w:tcW w:w="5000" w:type="pct"/>
                </w:tcPr>
                <w:p w14:paraId="50303C2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F54F74B" w14:textId="77777777" w:rsidTr="00FD2094">
              <w:tc>
                <w:tcPr>
                  <w:tcW w:w="5000" w:type="pct"/>
                </w:tcPr>
                <w:p w14:paraId="1BEDDD7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988E0CD" w14:textId="25B87F8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F4C15B5" w14:textId="177BD83E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77D2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3C6FFDD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4E97D1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75890A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F6A2D4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514BA95" w14:textId="77777777" w:rsidTr="00FD2094">
              <w:tc>
                <w:tcPr>
                  <w:tcW w:w="5000" w:type="pct"/>
                </w:tcPr>
                <w:p w14:paraId="3BB3356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5AEA02C" w14:textId="77777777" w:rsidTr="00FD2094">
              <w:tc>
                <w:tcPr>
                  <w:tcW w:w="5000" w:type="pct"/>
                </w:tcPr>
                <w:p w14:paraId="6746E43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6385D95" w14:textId="77777777" w:rsidTr="00FD2094">
              <w:tc>
                <w:tcPr>
                  <w:tcW w:w="5000" w:type="pct"/>
                </w:tcPr>
                <w:p w14:paraId="374391A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2BC4C51" w14:textId="77777777" w:rsidTr="00FD2094">
              <w:tc>
                <w:tcPr>
                  <w:tcW w:w="5000" w:type="pct"/>
                </w:tcPr>
                <w:p w14:paraId="2B6AFEC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324E739" w14:textId="499FB76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59E6388" w14:textId="3E2D5BC2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77D2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21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5ADBE6D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85D358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E4B37C1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134B68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3EF3D37" w14:textId="77777777" w:rsidTr="00FD2094">
              <w:tc>
                <w:tcPr>
                  <w:tcW w:w="5000" w:type="pct"/>
                </w:tcPr>
                <w:p w14:paraId="46A6B15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9487631" w14:textId="77777777" w:rsidTr="00FD2094">
              <w:tc>
                <w:tcPr>
                  <w:tcW w:w="5000" w:type="pct"/>
                </w:tcPr>
                <w:p w14:paraId="0C0C273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2316A5C" w14:textId="77777777" w:rsidTr="00FD2094">
              <w:tc>
                <w:tcPr>
                  <w:tcW w:w="5000" w:type="pct"/>
                </w:tcPr>
                <w:p w14:paraId="7BEB052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C728D29" w14:textId="77777777" w:rsidTr="00FD2094">
              <w:tc>
                <w:tcPr>
                  <w:tcW w:w="5000" w:type="pct"/>
                </w:tcPr>
                <w:p w14:paraId="3CCA001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9C74BE0" w14:textId="4CC8923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6D0C61A2" w14:textId="61F6C8D3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77D2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22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1B4F37" w14:paraId="1CCA34D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F0A64D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554EF1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459D53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14530B7" w14:textId="77777777" w:rsidTr="00FD2094">
              <w:tc>
                <w:tcPr>
                  <w:tcW w:w="5000" w:type="pct"/>
                </w:tcPr>
                <w:p w14:paraId="36658FA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B2E2814" w14:textId="77777777" w:rsidTr="00FD2094">
              <w:tc>
                <w:tcPr>
                  <w:tcW w:w="5000" w:type="pct"/>
                </w:tcPr>
                <w:p w14:paraId="066AD30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E01ACA5" w14:textId="77777777" w:rsidTr="00FD2094">
              <w:tc>
                <w:tcPr>
                  <w:tcW w:w="5000" w:type="pct"/>
                </w:tcPr>
                <w:p w14:paraId="44C4691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806BED3" w14:textId="77777777" w:rsidTr="00FD2094">
              <w:tc>
                <w:tcPr>
                  <w:tcW w:w="5000" w:type="pct"/>
                </w:tcPr>
                <w:p w14:paraId="6148FC5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DB6A5DD" w14:textId="419E32B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2EFD4BD9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5C91A5FD" w14:textId="3198E8A2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77D2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77D2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77D2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77D2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77D2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77D2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1B4F37" w14:paraId="5810C06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A99C46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BF13DB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5B1AAC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461EA33" w14:textId="77777777" w:rsidTr="00FD2094">
              <w:tc>
                <w:tcPr>
                  <w:tcW w:w="5000" w:type="pct"/>
                </w:tcPr>
                <w:p w14:paraId="50D9F39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F1F6E16" w14:textId="77777777" w:rsidTr="00FD2094">
              <w:tc>
                <w:tcPr>
                  <w:tcW w:w="5000" w:type="pct"/>
                </w:tcPr>
                <w:p w14:paraId="4B628F4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92F85CA" w14:textId="77777777" w:rsidTr="00FD2094">
              <w:tc>
                <w:tcPr>
                  <w:tcW w:w="5000" w:type="pct"/>
                </w:tcPr>
                <w:p w14:paraId="13CF0CE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333D668" w14:textId="77777777" w:rsidTr="00FD2094">
              <w:tc>
                <w:tcPr>
                  <w:tcW w:w="5000" w:type="pct"/>
                </w:tcPr>
                <w:p w14:paraId="7F2C57D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FFCF65" w14:textId="45D3773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15211563" w14:textId="7D95FCF8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77D2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77D2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77D2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77D2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77D2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77D2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D2094" w:rsidRPr="001B4F37" w14:paraId="3A36B3F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3E32F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CAB0EE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FA3742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26C06F3" w14:textId="77777777" w:rsidTr="00FD2094">
              <w:tc>
                <w:tcPr>
                  <w:tcW w:w="5000" w:type="pct"/>
                </w:tcPr>
                <w:p w14:paraId="6968540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19D88E9" w14:textId="77777777" w:rsidTr="00FD2094">
              <w:tc>
                <w:tcPr>
                  <w:tcW w:w="5000" w:type="pct"/>
                </w:tcPr>
                <w:p w14:paraId="65538EE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B28340C" w14:textId="77777777" w:rsidTr="00FD2094">
              <w:tc>
                <w:tcPr>
                  <w:tcW w:w="5000" w:type="pct"/>
                </w:tcPr>
                <w:p w14:paraId="239A227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B32FEED" w14:textId="77777777" w:rsidTr="00FD2094">
              <w:tc>
                <w:tcPr>
                  <w:tcW w:w="5000" w:type="pct"/>
                </w:tcPr>
                <w:p w14:paraId="006198E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FC45AEB" w14:textId="5477DB3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CC9A69D" w14:textId="601DE25B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77D2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77D2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77D2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77D2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77D2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77D2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648BD64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F09C30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BCFCC6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3A77F6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8BFF86B" w14:textId="77777777" w:rsidTr="00FD2094">
              <w:tc>
                <w:tcPr>
                  <w:tcW w:w="5000" w:type="pct"/>
                </w:tcPr>
                <w:p w14:paraId="5DE0EBB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A919D00" w14:textId="77777777" w:rsidTr="00FD2094">
              <w:tc>
                <w:tcPr>
                  <w:tcW w:w="5000" w:type="pct"/>
                </w:tcPr>
                <w:p w14:paraId="17A9DD0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A5340DC" w14:textId="77777777" w:rsidTr="00FD2094">
              <w:tc>
                <w:tcPr>
                  <w:tcW w:w="5000" w:type="pct"/>
                </w:tcPr>
                <w:p w14:paraId="6F40F71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95B388C" w14:textId="77777777" w:rsidTr="00FD2094">
              <w:tc>
                <w:tcPr>
                  <w:tcW w:w="5000" w:type="pct"/>
                </w:tcPr>
                <w:p w14:paraId="56EC112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E09B59" w14:textId="2E6AA85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4006ACA" w14:textId="185EEE1A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77D2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77D2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77D2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77D2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1C636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77D2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1C636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77D2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054B8349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F0D88F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8CB680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F8330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BB16517" w14:textId="77777777" w:rsidTr="00FD2094">
              <w:tc>
                <w:tcPr>
                  <w:tcW w:w="5000" w:type="pct"/>
                </w:tcPr>
                <w:p w14:paraId="4E6249A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87822FE" w14:textId="77777777" w:rsidTr="00FD2094">
              <w:tc>
                <w:tcPr>
                  <w:tcW w:w="5000" w:type="pct"/>
                </w:tcPr>
                <w:p w14:paraId="4F7FE4C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6841B8D" w14:textId="77777777" w:rsidTr="00FD2094">
              <w:tc>
                <w:tcPr>
                  <w:tcW w:w="5000" w:type="pct"/>
                </w:tcPr>
                <w:p w14:paraId="33E36AC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AD34AAE" w14:textId="77777777" w:rsidTr="00FD2094">
              <w:tc>
                <w:tcPr>
                  <w:tcW w:w="5000" w:type="pct"/>
                </w:tcPr>
                <w:p w14:paraId="0521C01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5B48518" w14:textId="7B9526D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A3D02F1" w14:textId="54C967B0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77D2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77D2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77D2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77D2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D6534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77D2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D6534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77D2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37C7034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1A6D1A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BEBD9F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D4EF4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9164342" w14:textId="77777777" w:rsidTr="00FD2094">
              <w:tc>
                <w:tcPr>
                  <w:tcW w:w="5000" w:type="pct"/>
                </w:tcPr>
                <w:p w14:paraId="3214F56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2BEB877" w14:textId="77777777" w:rsidTr="00FD2094">
              <w:tc>
                <w:tcPr>
                  <w:tcW w:w="5000" w:type="pct"/>
                </w:tcPr>
                <w:p w14:paraId="161F1D9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32F9369" w14:textId="77777777" w:rsidTr="00FD2094">
              <w:tc>
                <w:tcPr>
                  <w:tcW w:w="5000" w:type="pct"/>
                </w:tcPr>
                <w:p w14:paraId="29B7972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9364A8C" w14:textId="77777777" w:rsidTr="00FD2094">
              <w:tc>
                <w:tcPr>
                  <w:tcW w:w="5000" w:type="pct"/>
                </w:tcPr>
                <w:p w14:paraId="5336D28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962A271" w14:textId="16E4FFF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505E1EC" w14:textId="182F6BDE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77D2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77D2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77D2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77D2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C736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77D2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C736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77D2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28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40A1A27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DB9168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912A63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3E37BD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45D09EA" w14:textId="77777777" w:rsidTr="00FD2094">
              <w:tc>
                <w:tcPr>
                  <w:tcW w:w="5000" w:type="pct"/>
                </w:tcPr>
                <w:p w14:paraId="7B7EA3C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D38DB8A" w14:textId="77777777" w:rsidTr="00FD2094">
              <w:tc>
                <w:tcPr>
                  <w:tcW w:w="5000" w:type="pct"/>
                </w:tcPr>
                <w:p w14:paraId="405237F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D3688BD" w14:textId="77777777" w:rsidTr="00FD2094">
              <w:tc>
                <w:tcPr>
                  <w:tcW w:w="5000" w:type="pct"/>
                </w:tcPr>
                <w:p w14:paraId="794AFF7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E37D6CB" w14:textId="77777777" w:rsidTr="00FD2094">
              <w:tc>
                <w:tcPr>
                  <w:tcW w:w="5000" w:type="pct"/>
                </w:tcPr>
                <w:p w14:paraId="402889B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7FE8FC8" w14:textId="32D6C9B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558F04FA" w14:textId="650F1FBB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77D2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77D2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77D2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77D2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77D2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C736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77D2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29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1B4F37" w14:paraId="33BF16B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ABEC60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433BE8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D82C9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372D5C6" w14:textId="77777777" w:rsidTr="00FD2094">
              <w:tc>
                <w:tcPr>
                  <w:tcW w:w="5000" w:type="pct"/>
                </w:tcPr>
                <w:p w14:paraId="4022005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6E09EF6" w14:textId="77777777" w:rsidTr="00FD2094">
              <w:tc>
                <w:tcPr>
                  <w:tcW w:w="5000" w:type="pct"/>
                </w:tcPr>
                <w:p w14:paraId="17800F8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8C67DA5" w14:textId="77777777" w:rsidTr="00FD2094">
              <w:tc>
                <w:tcPr>
                  <w:tcW w:w="5000" w:type="pct"/>
                </w:tcPr>
                <w:p w14:paraId="123F12F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B1249DB" w14:textId="77777777" w:rsidTr="00FD2094">
              <w:tc>
                <w:tcPr>
                  <w:tcW w:w="5000" w:type="pct"/>
                </w:tcPr>
                <w:p w14:paraId="11CEF17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DED77A" w14:textId="6F38151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53597095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659C4E6D" w14:textId="11C012EA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77D2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77D2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77D2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77D2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573CF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77D2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573CF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77D2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88344A" w:rsidRPr="001B4F37" w14:paraId="2AEC753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879924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015E97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5ABD1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2496EB1" w14:textId="77777777" w:rsidTr="0088344A">
              <w:tc>
                <w:tcPr>
                  <w:tcW w:w="5000" w:type="pct"/>
                </w:tcPr>
                <w:p w14:paraId="73AA2B3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7911151" w14:textId="77777777" w:rsidTr="0088344A">
              <w:tc>
                <w:tcPr>
                  <w:tcW w:w="5000" w:type="pct"/>
                </w:tcPr>
                <w:p w14:paraId="36286AA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F9CE1DD" w14:textId="77777777" w:rsidTr="0088344A">
              <w:tc>
                <w:tcPr>
                  <w:tcW w:w="5000" w:type="pct"/>
                </w:tcPr>
                <w:p w14:paraId="2352192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DE1C0B2" w14:textId="77777777" w:rsidTr="0088344A">
              <w:tc>
                <w:tcPr>
                  <w:tcW w:w="5000" w:type="pct"/>
                </w:tcPr>
                <w:p w14:paraId="6091A13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653864B" w14:textId="42A596F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66434EBB" w14:textId="576DFF28" w:rsidR="00C2370E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77D2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77D2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77D2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77D2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577D2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77D2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577D2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77D2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C2370E" w:rsidRPr="001B4F37" w14:paraId="39324B9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F3040C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B250646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8AC14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9C7908F" w14:textId="77777777" w:rsidTr="00C2370E">
              <w:tc>
                <w:tcPr>
                  <w:tcW w:w="5000" w:type="pct"/>
                </w:tcPr>
                <w:p w14:paraId="166E8A9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C7CFC59" w14:textId="77777777" w:rsidTr="00C2370E">
              <w:tc>
                <w:tcPr>
                  <w:tcW w:w="5000" w:type="pct"/>
                </w:tcPr>
                <w:p w14:paraId="68017F4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9CE903D" w14:textId="77777777" w:rsidTr="00C2370E">
              <w:tc>
                <w:tcPr>
                  <w:tcW w:w="5000" w:type="pct"/>
                </w:tcPr>
                <w:p w14:paraId="01E99A3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CFA73AF" w14:textId="77777777" w:rsidTr="00C2370E">
              <w:tc>
                <w:tcPr>
                  <w:tcW w:w="5000" w:type="pct"/>
                </w:tcPr>
                <w:p w14:paraId="048066F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D53C982" w14:textId="505BA12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7EAD99E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E7BF9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3E5B0A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4F55C6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F65F7F8" w14:textId="77777777" w:rsidTr="00FD2094">
              <w:tc>
                <w:tcPr>
                  <w:tcW w:w="5000" w:type="pct"/>
                </w:tcPr>
                <w:p w14:paraId="0DB6F87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EADDA37" w14:textId="77777777" w:rsidTr="00FD2094">
              <w:tc>
                <w:tcPr>
                  <w:tcW w:w="5000" w:type="pct"/>
                </w:tcPr>
                <w:p w14:paraId="45E6B4A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7FFC27D" w14:textId="77777777" w:rsidTr="00FD2094">
              <w:tc>
                <w:tcPr>
                  <w:tcW w:w="5000" w:type="pct"/>
                </w:tcPr>
                <w:p w14:paraId="2E993E8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EEA6E16" w14:textId="77777777" w:rsidTr="00FD2094">
              <w:tc>
                <w:tcPr>
                  <w:tcW w:w="5000" w:type="pct"/>
                </w:tcPr>
                <w:p w14:paraId="39D5174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2664708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3F0C0A3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DA2866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7AC746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BF1D60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0D33DCC" w14:textId="77777777" w:rsidTr="00FD2094">
              <w:tc>
                <w:tcPr>
                  <w:tcW w:w="5000" w:type="pct"/>
                </w:tcPr>
                <w:p w14:paraId="4DFB680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58F848C" w14:textId="77777777" w:rsidTr="00FD2094">
              <w:tc>
                <w:tcPr>
                  <w:tcW w:w="5000" w:type="pct"/>
                </w:tcPr>
                <w:p w14:paraId="02F67FB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C4869F8" w14:textId="77777777" w:rsidTr="00FD2094">
              <w:tc>
                <w:tcPr>
                  <w:tcW w:w="5000" w:type="pct"/>
                </w:tcPr>
                <w:p w14:paraId="2DDCD79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69553E1" w14:textId="77777777" w:rsidTr="00FD2094">
              <w:tc>
                <w:tcPr>
                  <w:tcW w:w="5000" w:type="pct"/>
                </w:tcPr>
                <w:p w14:paraId="511610F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8BFF0B3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0D2F7F6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9BFC68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68DBC3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36ACB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250E25C" w14:textId="77777777" w:rsidTr="00FD2094">
              <w:tc>
                <w:tcPr>
                  <w:tcW w:w="5000" w:type="pct"/>
                </w:tcPr>
                <w:p w14:paraId="767A064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EA20164" w14:textId="77777777" w:rsidTr="00FD2094">
              <w:tc>
                <w:tcPr>
                  <w:tcW w:w="5000" w:type="pct"/>
                </w:tcPr>
                <w:p w14:paraId="3408BF5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CC70B96" w14:textId="77777777" w:rsidTr="00FD2094">
              <w:tc>
                <w:tcPr>
                  <w:tcW w:w="5000" w:type="pct"/>
                </w:tcPr>
                <w:p w14:paraId="381C326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629B16B" w14:textId="77777777" w:rsidTr="00FD2094">
              <w:tc>
                <w:tcPr>
                  <w:tcW w:w="5000" w:type="pct"/>
                </w:tcPr>
                <w:p w14:paraId="6B1455B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681C0FE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634C0A7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887F84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886841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73B49A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29461BC" w14:textId="77777777" w:rsidTr="00FD2094">
              <w:tc>
                <w:tcPr>
                  <w:tcW w:w="5000" w:type="pct"/>
                </w:tcPr>
                <w:p w14:paraId="1B86EF3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B85663E" w14:textId="77777777" w:rsidTr="00FD2094">
              <w:tc>
                <w:tcPr>
                  <w:tcW w:w="5000" w:type="pct"/>
                </w:tcPr>
                <w:p w14:paraId="31761EB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8E8A0BD" w14:textId="77777777" w:rsidTr="00FD2094">
              <w:tc>
                <w:tcPr>
                  <w:tcW w:w="5000" w:type="pct"/>
                </w:tcPr>
                <w:p w14:paraId="67B0137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3CCCBE1" w14:textId="77777777" w:rsidTr="00FD2094">
              <w:tc>
                <w:tcPr>
                  <w:tcW w:w="5000" w:type="pct"/>
                </w:tcPr>
                <w:p w14:paraId="3F6B55F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AD5B26D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1B4F37" w14:paraId="141933A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2B63B9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134B5B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5DF43B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C101037" w14:textId="77777777" w:rsidTr="00FD2094">
              <w:tc>
                <w:tcPr>
                  <w:tcW w:w="5000" w:type="pct"/>
                </w:tcPr>
                <w:p w14:paraId="5E2C143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C551F4B" w14:textId="77777777" w:rsidTr="00FD2094">
              <w:tc>
                <w:tcPr>
                  <w:tcW w:w="5000" w:type="pct"/>
                </w:tcPr>
                <w:p w14:paraId="6F4B06E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A8EB6B8" w14:textId="77777777" w:rsidTr="00FD2094">
              <w:tc>
                <w:tcPr>
                  <w:tcW w:w="5000" w:type="pct"/>
                </w:tcPr>
                <w:p w14:paraId="589E437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BC190CC" w14:textId="77777777" w:rsidTr="00FD2094">
              <w:tc>
                <w:tcPr>
                  <w:tcW w:w="5000" w:type="pct"/>
                </w:tcPr>
                <w:p w14:paraId="60049B2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32AFDD9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p w14:paraId="50D5D5A5" w14:textId="77777777" w:rsidR="00ED5F48" w:rsidRPr="001B4F37" w:rsidRDefault="00ED5F48" w:rsidP="00272083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1B4F37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93A8B0" w14:textId="77777777" w:rsidR="00E12F04" w:rsidRDefault="00E12F04">
      <w:pPr>
        <w:spacing w:after="0"/>
      </w:pPr>
      <w:r>
        <w:separator/>
      </w:r>
    </w:p>
  </w:endnote>
  <w:endnote w:type="continuationSeparator" w:id="0">
    <w:p w14:paraId="41C5AACC" w14:textId="77777777" w:rsidR="00E12F04" w:rsidRDefault="00E12F0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6085C1" w14:textId="77777777" w:rsidR="00E12F04" w:rsidRDefault="00E12F04">
      <w:pPr>
        <w:spacing w:after="0"/>
      </w:pPr>
      <w:r>
        <w:separator/>
      </w:r>
    </w:p>
  </w:footnote>
  <w:footnote w:type="continuationSeparator" w:id="0">
    <w:p w14:paraId="217A7C6B" w14:textId="77777777" w:rsidR="00E12F04" w:rsidRDefault="00E12F0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6"/>
    <w:docVar w:name="MonthEnd10" w:val="31.10.2026"/>
    <w:docVar w:name="MonthEnd11" w:val="30.11.2026"/>
    <w:docVar w:name="MonthEnd12" w:val="31.12.2026"/>
    <w:docVar w:name="MonthEnd2" w:val="28.02.2026"/>
    <w:docVar w:name="MonthEnd3" w:val="31.03.2026"/>
    <w:docVar w:name="MonthEnd4" w:val="30.04.2026"/>
    <w:docVar w:name="MonthEnd5" w:val="31.05.2026"/>
    <w:docVar w:name="MonthEnd6" w:val="30.06.2026"/>
    <w:docVar w:name="MonthEnd7" w:val="31.07.2026"/>
    <w:docVar w:name="MonthEnd8" w:val="31.08.2026"/>
    <w:docVar w:name="MonthEnd9" w:val="30.09.2026"/>
    <w:docVar w:name="Months" w:val="12"/>
    <w:docVar w:name="MonthStart1" w:val="01.01.2026"/>
    <w:docVar w:name="MonthStart10" w:val="01.10.2026"/>
    <w:docVar w:name="MonthStart11" w:val="01.11.2026"/>
    <w:docVar w:name="MonthStart12" w:val="01.12.2026"/>
    <w:docVar w:name="MonthStart2" w:val="01.02.2026"/>
    <w:docVar w:name="MonthStart3" w:val="01.03.2026"/>
    <w:docVar w:name="MonthStart4" w:val="01.04.2026"/>
    <w:docVar w:name="MonthStart5" w:val="01.05.2026"/>
    <w:docVar w:name="MonthStart6" w:val="01.06.2026"/>
    <w:docVar w:name="MonthStart7" w:val="01.07.2026"/>
    <w:docVar w:name="MonthStart8" w:val="01.08.2026"/>
    <w:docVar w:name="MonthStart9" w:val="01.09.2026"/>
    <w:docVar w:name="MonthStartLast" w:val="12/1/2012"/>
    <w:docVar w:name="WeekStart" w:val="понедельник"/>
  </w:docVars>
  <w:rsids>
    <w:rsidRoot w:val="00285C1D"/>
    <w:rsid w:val="00001AB3"/>
    <w:rsid w:val="0005357B"/>
    <w:rsid w:val="00071356"/>
    <w:rsid w:val="00097A25"/>
    <w:rsid w:val="000A5A57"/>
    <w:rsid w:val="000B783A"/>
    <w:rsid w:val="000C018E"/>
    <w:rsid w:val="000F5642"/>
    <w:rsid w:val="00100529"/>
    <w:rsid w:val="001274F3"/>
    <w:rsid w:val="00151CCE"/>
    <w:rsid w:val="00164D64"/>
    <w:rsid w:val="001861F0"/>
    <w:rsid w:val="001B01F9"/>
    <w:rsid w:val="001B4F37"/>
    <w:rsid w:val="001C41F9"/>
    <w:rsid w:val="001C6366"/>
    <w:rsid w:val="001E1AEF"/>
    <w:rsid w:val="00272083"/>
    <w:rsid w:val="00285267"/>
    <w:rsid w:val="00285C1D"/>
    <w:rsid w:val="00311CB1"/>
    <w:rsid w:val="003163D1"/>
    <w:rsid w:val="003327F5"/>
    <w:rsid w:val="00340CAF"/>
    <w:rsid w:val="003C0D41"/>
    <w:rsid w:val="003D4EE4"/>
    <w:rsid w:val="003E085C"/>
    <w:rsid w:val="003E7B3A"/>
    <w:rsid w:val="00416364"/>
    <w:rsid w:val="00416CFC"/>
    <w:rsid w:val="00431B29"/>
    <w:rsid w:val="00440416"/>
    <w:rsid w:val="00454068"/>
    <w:rsid w:val="0045650C"/>
    <w:rsid w:val="00462EAD"/>
    <w:rsid w:val="004867A1"/>
    <w:rsid w:val="004A6170"/>
    <w:rsid w:val="004C6BE6"/>
    <w:rsid w:val="004F2197"/>
    <w:rsid w:val="004F6AAC"/>
    <w:rsid w:val="005056C0"/>
    <w:rsid w:val="00512F2D"/>
    <w:rsid w:val="00530CA5"/>
    <w:rsid w:val="00570FBB"/>
    <w:rsid w:val="00573CF5"/>
    <w:rsid w:val="00577D24"/>
    <w:rsid w:val="00583B82"/>
    <w:rsid w:val="005923AC"/>
    <w:rsid w:val="005D5149"/>
    <w:rsid w:val="005E656F"/>
    <w:rsid w:val="005F3735"/>
    <w:rsid w:val="005F78C7"/>
    <w:rsid w:val="00667021"/>
    <w:rsid w:val="00671F6A"/>
    <w:rsid w:val="006974E1"/>
    <w:rsid w:val="006A2144"/>
    <w:rsid w:val="006B6899"/>
    <w:rsid w:val="006C0896"/>
    <w:rsid w:val="006F513E"/>
    <w:rsid w:val="00716D38"/>
    <w:rsid w:val="0074795E"/>
    <w:rsid w:val="007C0139"/>
    <w:rsid w:val="007D45A1"/>
    <w:rsid w:val="007F564D"/>
    <w:rsid w:val="00804B5A"/>
    <w:rsid w:val="0088344A"/>
    <w:rsid w:val="008B1201"/>
    <w:rsid w:val="008C2A00"/>
    <w:rsid w:val="008F16F7"/>
    <w:rsid w:val="00910CD9"/>
    <w:rsid w:val="009164BA"/>
    <w:rsid w:val="009166BD"/>
    <w:rsid w:val="00926B47"/>
    <w:rsid w:val="00927861"/>
    <w:rsid w:val="0094475A"/>
    <w:rsid w:val="009474D9"/>
    <w:rsid w:val="00955623"/>
    <w:rsid w:val="009616CC"/>
    <w:rsid w:val="00977AAE"/>
    <w:rsid w:val="00996E56"/>
    <w:rsid w:val="00997268"/>
    <w:rsid w:val="009A4190"/>
    <w:rsid w:val="009D53EE"/>
    <w:rsid w:val="00A02236"/>
    <w:rsid w:val="00A12667"/>
    <w:rsid w:val="00A14581"/>
    <w:rsid w:val="00A20E4C"/>
    <w:rsid w:val="00A55BFB"/>
    <w:rsid w:val="00A75FE2"/>
    <w:rsid w:val="00AA23D3"/>
    <w:rsid w:val="00AA3C50"/>
    <w:rsid w:val="00AE302A"/>
    <w:rsid w:val="00AE36BB"/>
    <w:rsid w:val="00B2291E"/>
    <w:rsid w:val="00B33EF5"/>
    <w:rsid w:val="00B37C7E"/>
    <w:rsid w:val="00B65B09"/>
    <w:rsid w:val="00B76A8C"/>
    <w:rsid w:val="00B85583"/>
    <w:rsid w:val="00B90689"/>
    <w:rsid w:val="00B9476B"/>
    <w:rsid w:val="00B9510F"/>
    <w:rsid w:val="00BC3952"/>
    <w:rsid w:val="00BE3BE0"/>
    <w:rsid w:val="00BE5AB8"/>
    <w:rsid w:val="00BF49DC"/>
    <w:rsid w:val="00C07514"/>
    <w:rsid w:val="00C2370E"/>
    <w:rsid w:val="00C44DFB"/>
    <w:rsid w:val="00C6519B"/>
    <w:rsid w:val="00C70F21"/>
    <w:rsid w:val="00C7354B"/>
    <w:rsid w:val="00C73600"/>
    <w:rsid w:val="00C800AA"/>
    <w:rsid w:val="00C9056E"/>
    <w:rsid w:val="00C91F9B"/>
    <w:rsid w:val="00CA5865"/>
    <w:rsid w:val="00D17900"/>
    <w:rsid w:val="00D30EE6"/>
    <w:rsid w:val="00D6534B"/>
    <w:rsid w:val="00DE32AC"/>
    <w:rsid w:val="00E12F04"/>
    <w:rsid w:val="00E1407A"/>
    <w:rsid w:val="00E33F1A"/>
    <w:rsid w:val="00E50BDE"/>
    <w:rsid w:val="00E774CD"/>
    <w:rsid w:val="00E77E1D"/>
    <w:rsid w:val="00E97684"/>
    <w:rsid w:val="00EC59E3"/>
    <w:rsid w:val="00ED5F48"/>
    <w:rsid w:val="00ED75B6"/>
    <w:rsid w:val="00EE3FF2"/>
    <w:rsid w:val="00EE6BAC"/>
    <w:rsid w:val="00F91390"/>
    <w:rsid w:val="00F93E3B"/>
    <w:rsid w:val="00FC0032"/>
    <w:rsid w:val="00FD209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57A4C5-DD9F-4013-88DB-7F822DA8F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2021-01-12T06:24:00Z</dcterms:created>
  <dcterms:modified xsi:type="dcterms:W3CDTF">2021-01-12T06:24:00Z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