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5C2DEB02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74E7B18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C00971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0C08FE3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6EC4FF9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54C9185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582EB88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0CB38AD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4341166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F716EB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2D6E61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3F3AE5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7ABC8D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45D5C57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38F023F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7712CB8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1306D4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1E304FD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7A37AB0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77BB24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41CEF4D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41CB43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6332E5E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70FDAD6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722A91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694AE7F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37061C9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4426159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63D91D0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6E43A8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5161AB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0BA6C88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989FC5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4009F2E0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0FA88D00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05C9F80E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BAD7" w14:textId="77777777" w:rsidR="005A169C" w:rsidRDefault="005A169C">
      <w:pPr>
        <w:spacing w:after="0"/>
      </w:pPr>
      <w:r>
        <w:separator/>
      </w:r>
    </w:p>
  </w:endnote>
  <w:endnote w:type="continuationSeparator" w:id="0">
    <w:p w14:paraId="38ABDB7A" w14:textId="77777777" w:rsidR="005A169C" w:rsidRDefault="005A1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D5FF" w14:textId="77777777" w:rsidR="005A169C" w:rsidRDefault="005A169C">
      <w:pPr>
        <w:spacing w:after="0"/>
      </w:pPr>
      <w:r>
        <w:separator/>
      </w:r>
    </w:p>
  </w:footnote>
  <w:footnote w:type="continuationSeparator" w:id="0">
    <w:p w14:paraId="1602009A" w14:textId="77777777" w:rsidR="005A169C" w:rsidRDefault="005A16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C018E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A169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C4325-C567-4D98-9804-EC4B064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2021-01-12T06:20:00Z</dcterms:created>
  <dcterms:modified xsi:type="dcterms:W3CDTF">2021-01-12T06:20:00Z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