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7B16D2C4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035202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781ECCF3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01B9090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229A32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02BE29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1668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D68B5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097C45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25526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080C7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324C6C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323F16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11BE28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71454F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6B8A58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401E7F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2C8DD7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A0069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67DF5E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0A5274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6FE587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71F440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635027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5EFBCC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7B710F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02D157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7D88D1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4B0ABD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5A6899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5098F1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76FB17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71088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437FE0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2EC4CA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1572B1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38A3E3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5D1A1C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084C978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077A" w14:textId="77777777" w:rsidR="00CE03C3" w:rsidRDefault="00CE03C3">
      <w:pPr>
        <w:spacing w:after="0"/>
      </w:pPr>
      <w:r>
        <w:separator/>
      </w:r>
    </w:p>
  </w:endnote>
  <w:endnote w:type="continuationSeparator" w:id="0">
    <w:p w14:paraId="59E2B7B6" w14:textId="77777777" w:rsidR="00CE03C3" w:rsidRDefault="00CE0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D91" w14:textId="77777777" w:rsidR="00CE03C3" w:rsidRDefault="00CE03C3">
      <w:pPr>
        <w:spacing w:after="0"/>
      </w:pPr>
      <w:r>
        <w:separator/>
      </w:r>
    </w:p>
  </w:footnote>
  <w:footnote w:type="continuationSeparator" w:id="0">
    <w:p w14:paraId="40A6C148" w14:textId="77777777" w:rsidR="00CE03C3" w:rsidRDefault="00CE03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E03C3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8436790-C6BD-4A96-AE03-8D95E58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2021-01-12T08:07:00Z</dcterms:created>
  <dcterms:modified xsi:type="dcterms:W3CDTF">2021-01-12T08:07:00Z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