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4EE83F7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5C2C79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10CD84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553E70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43798B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6C2307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17C2D2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D0D3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D0D3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D0D3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4727B1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193EEA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24CB6C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66C962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065C13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3CA221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1902AF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1E25B1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0F1F68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11B195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4ECC9A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57D764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671E82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4ECF4E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305A33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31005C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5CC9BF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38ED9E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1E8C3A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1D65F8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5C704CF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2A771D4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1C43D94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7321AA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2035049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199FA1F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194E0E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D0D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D0D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5A107E0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D0D3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54F7B9A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2E5709D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C9DD" w14:textId="77777777" w:rsidR="00A05C90" w:rsidRDefault="00A05C90">
      <w:pPr>
        <w:spacing w:after="0"/>
      </w:pPr>
      <w:r>
        <w:separator/>
      </w:r>
    </w:p>
  </w:endnote>
  <w:endnote w:type="continuationSeparator" w:id="0">
    <w:p w14:paraId="2A8C76B9" w14:textId="77777777" w:rsidR="00A05C90" w:rsidRDefault="00A05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3D3C" w14:textId="77777777" w:rsidR="00A05C90" w:rsidRDefault="00A05C90">
      <w:pPr>
        <w:spacing w:after="0"/>
      </w:pPr>
      <w:r>
        <w:separator/>
      </w:r>
    </w:p>
  </w:footnote>
  <w:footnote w:type="continuationSeparator" w:id="0">
    <w:p w14:paraId="05798884" w14:textId="77777777" w:rsidR="00A05C90" w:rsidRDefault="00A05C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5C90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B57FA4-A053-4CB0-BB23-6C22645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2021-01-12T08:10:00Z</dcterms:created>
  <dcterms:modified xsi:type="dcterms:W3CDTF">2021-01-12T08:10:00Z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