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43C60455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2025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7EE4064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62654F1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1487295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71480F4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0FF6722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1559B86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33198C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0DCC7EA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7E9F93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2B3FE99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43C4C6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19964C6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B3635D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67F8385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573C3D9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55CC812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371625A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3761658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214A91B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3B11B2D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4EE8412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44DB06F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1139E11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6897B28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23127E0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3D2E3AA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0A14965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23A87B3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1AD5DEF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724293A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51916F2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378AA54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381BEB0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E657E5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507E4F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4681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9C5F9E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4AA9DD8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73A9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2554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3718" w14:textId="77777777" w:rsidR="00E85319" w:rsidRDefault="00E85319">
      <w:pPr>
        <w:spacing w:after="0"/>
      </w:pPr>
      <w:r>
        <w:separator/>
      </w:r>
    </w:p>
  </w:endnote>
  <w:endnote w:type="continuationSeparator" w:id="0">
    <w:p w14:paraId="2DEF9543" w14:textId="77777777" w:rsidR="00E85319" w:rsidRDefault="00E853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4E4B" w14:textId="77777777" w:rsidR="00E85319" w:rsidRDefault="00E85319">
      <w:pPr>
        <w:spacing w:after="0"/>
      </w:pPr>
      <w:r>
        <w:separator/>
      </w:r>
    </w:p>
  </w:footnote>
  <w:footnote w:type="continuationSeparator" w:id="0">
    <w:p w14:paraId="69C91910" w14:textId="77777777" w:rsidR="00E85319" w:rsidRDefault="00E8531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3A92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A6573"/>
    <w:rsid w:val="003C0D41"/>
    <w:rsid w:val="003C533A"/>
    <w:rsid w:val="003D4EE4"/>
    <w:rsid w:val="003E085C"/>
    <w:rsid w:val="003E7B3A"/>
    <w:rsid w:val="003F09FC"/>
    <w:rsid w:val="00416364"/>
    <w:rsid w:val="00416CFC"/>
    <w:rsid w:val="0042554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46817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85319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7CC3554-812B-430B-8E00-8BF9F2C7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2021-01-12T08:13:00Z</dcterms:created>
  <dcterms:modified xsi:type="dcterms:W3CDTF">2021-01-12T08:13:00Z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