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617718B1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8B73B9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3A47607" w14:textId="4C52A61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750A356" w14:textId="069494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970E4E" w14:textId="2C0A5A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D0CAE09" w14:textId="08AF2C2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7D7818" w14:textId="32855AA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A750F0D" w14:textId="6A4B89F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27CF59DD" w14:textId="7819873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61B011EF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69358BD3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6AA2362D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0E943A1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3B18294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03BA0DC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03D2C7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3DF37EC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2DBD993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32F455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091864D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77EF496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6C3E8DA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1D54755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22C9ED3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26CCB83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53AEC63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2FEE421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20DD4B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181BD4A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62236F6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28BA298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0734A8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15C0C62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2FC2CB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6948B89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45FB927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415927C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3F40E0E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629F0D3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2B87FD7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090FC1F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0B0D98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1E5DE30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39BD989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2A9BDA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028E1E6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59AEF" w14:textId="77777777" w:rsidR="00707CEC" w:rsidRDefault="00707CEC">
      <w:pPr>
        <w:spacing w:after="0"/>
      </w:pPr>
      <w:r>
        <w:separator/>
      </w:r>
    </w:p>
  </w:endnote>
  <w:endnote w:type="continuationSeparator" w:id="0">
    <w:p w14:paraId="3BB65CEF" w14:textId="77777777" w:rsidR="00707CEC" w:rsidRDefault="00707C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D6555" w14:textId="77777777" w:rsidR="00707CEC" w:rsidRDefault="00707CEC">
      <w:pPr>
        <w:spacing w:after="0"/>
      </w:pPr>
      <w:r>
        <w:separator/>
      </w:r>
    </w:p>
  </w:footnote>
  <w:footnote w:type="continuationSeparator" w:id="0">
    <w:p w14:paraId="17FBDFBE" w14:textId="77777777" w:rsidR="00707CEC" w:rsidRDefault="00707C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13269"/>
    <w:rsid w:val="001274F3"/>
    <w:rsid w:val="00151CCE"/>
    <w:rsid w:val="00164D64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07CEC"/>
    <w:rsid w:val="007C0139"/>
    <w:rsid w:val="007D45A1"/>
    <w:rsid w:val="007F564D"/>
    <w:rsid w:val="00804B5A"/>
    <w:rsid w:val="00807DE0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1F8EA78-1518-454F-AAE6-B5320B51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2021-01-12T08:01:00Z</dcterms:created>
  <dcterms:modified xsi:type="dcterms:W3CDTF">2021-01-12T08:01:00Z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