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A8DD469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4475ED1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B9ED78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6AC8077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2F7A84A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0265DF9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4E5959C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3461998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606EDDB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4A40D1C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2AADD4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7BC379D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4D0D897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209C951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2BCF3A6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4DBA472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6448EDC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0EEC00F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B13FD8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7DF813D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1876E72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329FA37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4D331F0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7317651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AE8F5E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7866AA4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998AF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1274410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7319EA7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33E21B5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362C07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33EF992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20D1ED3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66CE4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228114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396CA1A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744E73F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585A12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0FB7079B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026E3A2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021891D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B5EF82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7E0C6AA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6625664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60E7523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B0EE9B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67B62F1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9A799C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17E241A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7454149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319E006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6FB24F4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27C21E7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0A3DF17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20A399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346C1E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70BE52B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63A63A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397D763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5EAEC42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790F012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55BA99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E1E27B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4D2765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3BCB60B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0CB50E2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EFDFBF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7225C0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16F2792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631E9E3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5FB93D1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014C4AF4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2598A225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2C451CE9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D2E7FB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3479249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0B2D5F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1D94DFD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4575EA4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22A3A71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6A26CDE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433A767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200BA2E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51876E0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28941BE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3D36662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191473F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5F9A76E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116CA58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7861D4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547005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B382BB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5A930F9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38444E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218BE5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618412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5A629A3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5EB8833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74ED292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936023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599D2C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539DC65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275153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53A905A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0476432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1A2428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05D6644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2D442AC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2C3F374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30CDD0D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611A37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156AF3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4760507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D1711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7B5724B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20704FC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33BCA4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3A33B0A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5229668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7BF135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772E2B4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214AAE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6A6C533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54C9D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2DC7B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63B772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038D74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0814A7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71C582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7055BC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2561C5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3B8D42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17A374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12C992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3915C8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023911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3A2733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06EB56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116D88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A410E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AEBA4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81167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723451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055301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6D8599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01E0E3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7608734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0A665E5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55DD76D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DFD9E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36002CE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EA8A1E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61D937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14C8F7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55CB6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73C1D0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3033A7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6A8FAD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19F26E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CDC92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71714C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19B1F8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6FA539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57A358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02DB40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459B2D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6C0AC4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6D378F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4C896B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663D18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0FDE06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748654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071354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66E420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15E5A0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DE8AF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11B31D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0B0996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4B0EB7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6215FD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022D3A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2E82C4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1A91D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330BE9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2D261B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410714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DDD4A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4F3851B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070BDD1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115CB5E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031920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9C269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28B9C2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322C5F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6223F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6D074B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16A6F9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04BD76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250928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276C6A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0CEA0E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739EB9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6EC46A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B4755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42BAF5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316591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537A92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C58F9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69B4D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5102D6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4BD3CC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0961B1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57AE8D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0A663D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9E4CD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2984F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591B65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9686B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353385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4D1659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4338193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6EE8AD9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2A7B2A3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06DA55A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E6ECCE2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DCA164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67B13B0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190698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218AA25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5575AE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8F012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0DF80C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5C2951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5A8107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1A38D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712F4E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09514F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3B107C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4B7C8B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6D6F05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158CC6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3861ED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05E162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00F2C7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32AF18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040154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403883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D193C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89EEE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11BBAE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59DD78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6F1B77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3CF044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781DBA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29083D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22BC38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54654D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037882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4F4E86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43619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0031712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1DADC12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581B7CD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315B28C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62DA284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647C92B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1800732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A371E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74D1877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10E4AAC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2317E6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570479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44E30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6239CF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5D30C7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DF39E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0A8E21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78F883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3098AE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7D1B01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3D1702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804D1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490FCA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28D998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42080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B74D2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19EDEC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1AAE64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F1EF4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48D9FE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AA970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7944F5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27464D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0FD988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22F1E8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2A4F1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36EBA5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7967BE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786E36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504618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5C11CA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582949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2D916DB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4AE6F51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5380A2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330032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6B2A3B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384B42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EDFC0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59A51E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6F87E6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7751D4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5B0C84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8238C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15DFD0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3941F9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462606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7F0FD7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6FB9A5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3A0882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1C6803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7E7531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086395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1A466B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10D01F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2D4D12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09D773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BD22B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3715D6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F0146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7BE99F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7EF38E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6CC179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069102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2822DF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4B295C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44924C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0CAE58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974996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0CC7297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66B046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394ED0F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038240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5BE568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13C7A4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6E2AD4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A1610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C725F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DF017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44F2FE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4D673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784147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0A4887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0DE3D2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198DEA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565E68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58E9B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047AE5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299EA6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053ADC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718623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19733C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4A0A1E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1501A4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4437BF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4C2FDA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7FD114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6C7719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0F13D5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86EBC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6674DA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F1FCC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2B68AE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0776FB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51D572E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005D5CE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64BA8C1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14FE22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785D5C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7628DF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2ED8AC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6566BE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20D4D1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531A9A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25E27A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416DC9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440B3F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402F86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04FF7E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4FAA38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4D3F40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66C2F2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1CD6D9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07A5B0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308C9D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3C2E47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28DE15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3E0D2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2EEBC9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AB75F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580FE2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047329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462338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44E1A7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079578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322CA3C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92633B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2FC5E2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13C251D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556936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3F2D77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691A4F6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4548829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0344BB0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7A8976C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2B605CB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1EBAC6B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2D7520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724048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2032711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E26B14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2C2110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127B1F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38536F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704DB6D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78FB0A6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1B21ABE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176C0C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506FDAB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3305398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37881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42E5F38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D589F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19FC24B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68D6C14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2FB6A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6580B9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4E10A29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AFB4B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722C4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1FBBE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225411B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5CDA72A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CF9D4B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04E5970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3A1355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62574E0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609C9B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1433B2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711C69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293646E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5938" w14:textId="77777777" w:rsidR="00E54551" w:rsidRDefault="00E54551">
      <w:pPr>
        <w:spacing w:after="0"/>
      </w:pPr>
      <w:r>
        <w:separator/>
      </w:r>
    </w:p>
  </w:endnote>
  <w:endnote w:type="continuationSeparator" w:id="0">
    <w:p w14:paraId="4E294299" w14:textId="77777777" w:rsidR="00E54551" w:rsidRDefault="00E54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02AE" w14:textId="77777777" w:rsidR="00E54551" w:rsidRDefault="00E54551">
      <w:pPr>
        <w:spacing w:after="0"/>
      </w:pPr>
      <w:r>
        <w:separator/>
      </w:r>
    </w:p>
  </w:footnote>
  <w:footnote w:type="continuationSeparator" w:id="0">
    <w:p w14:paraId="78234F52" w14:textId="77777777" w:rsidR="00E54551" w:rsidRDefault="00E545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54551"/>
    <w:rsid w:val="00E774CD"/>
    <w:rsid w:val="00E77E1D"/>
    <w:rsid w:val="00E97684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E56C0-666C-4B2E-B604-735740AD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2021-01-12T06:05:00Z</dcterms:created>
  <dcterms:modified xsi:type="dcterms:W3CDTF">2021-01-12T06:05:00Z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