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A1E5D41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1C2D247B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125B5EC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791E0E3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4774E19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3DC39D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2A377D3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05A7BE1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BD91E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206EBB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D2B540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5206BCA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5BAE730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0467645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2CE633E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235C2C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265629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6E12D85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6E6BB0A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2FE1481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757DEDF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7E5C133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520CAF8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5124287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4E71911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6D9E8DA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78E6B31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5AF327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06F8F55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0FA33F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37CBCD0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11039FD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48699F6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26E76E5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DD87C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68C1EF5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2B2A59D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7184908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6742" w14:textId="77777777" w:rsidR="00CD1AE5" w:rsidRDefault="00CD1AE5">
      <w:pPr>
        <w:spacing w:after="0"/>
      </w:pPr>
      <w:r>
        <w:separator/>
      </w:r>
    </w:p>
  </w:endnote>
  <w:endnote w:type="continuationSeparator" w:id="0">
    <w:p w14:paraId="0F664501" w14:textId="77777777" w:rsidR="00CD1AE5" w:rsidRDefault="00CD1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88DC" w14:textId="77777777" w:rsidR="00CD1AE5" w:rsidRDefault="00CD1AE5">
      <w:pPr>
        <w:spacing w:after="0"/>
      </w:pPr>
      <w:r>
        <w:separator/>
      </w:r>
    </w:p>
  </w:footnote>
  <w:footnote w:type="continuationSeparator" w:id="0">
    <w:p w14:paraId="29276577" w14:textId="77777777" w:rsidR="00CD1AE5" w:rsidRDefault="00CD1A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CD1AE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607B0-A7FF-4F24-8E8E-E981513D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2021-01-12T06:11:00Z</dcterms:created>
  <dcterms:modified xsi:type="dcterms:W3CDTF">2021-01-12T06:11:00Z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