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6F7855E2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2EC7299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264CD05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15B611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5F4418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318474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6960CC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4E2E1F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7F44D6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68F935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34DF88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481B3D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44D6F4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401D87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59449D6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66BC4A1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4157DC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3F1E73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55BA13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3D3C8C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402F2B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6964BC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51B526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3BCE65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460854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06552D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5946C0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7FB1A2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1F67DF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5BA5A8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678544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08647EB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644517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394DA6C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32B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19EE6F9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4C11149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78A348B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7C139" w14:textId="77777777" w:rsidR="007F5648" w:rsidRDefault="007F5648">
      <w:pPr>
        <w:spacing w:after="0"/>
      </w:pPr>
      <w:r>
        <w:separator/>
      </w:r>
    </w:p>
  </w:endnote>
  <w:endnote w:type="continuationSeparator" w:id="0">
    <w:p w14:paraId="1C5D91AE" w14:textId="77777777" w:rsidR="007F5648" w:rsidRDefault="007F56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51BFE" w14:textId="77777777" w:rsidR="007F5648" w:rsidRDefault="007F5648">
      <w:pPr>
        <w:spacing w:after="0"/>
      </w:pPr>
      <w:r>
        <w:separator/>
      </w:r>
    </w:p>
  </w:footnote>
  <w:footnote w:type="continuationSeparator" w:id="0">
    <w:p w14:paraId="5E06A08E" w14:textId="77777777" w:rsidR="007F5648" w:rsidRDefault="007F56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C2AB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8"/>
    <w:rsid w:val="007F564D"/>
    <w:rsid w:val="00804B5A"/>
    <w:rsid w:val="00807DE0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D1B53"/>
    <w:rsid w:val="00DE32AC"/>
    <w:rsid w:val="00DF1DC9"/>
    <w:rsid w:val="00E1407A"/>
    <w:rsid w:val="00E32BF8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ADADC04-B778-4678-BEA6-C04B836A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2021-01-12T08:04:00Z</dcterms:created>
  <dcterms:modified xsi:type="dcterms:W3CDTF">2021-01-12T08:04:00Z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