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1F46A4B5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4E53528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0498D05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87CCF2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08578E9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7646D13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5ACA341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253669B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45D9406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214EAE7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6DD8AD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1A4D826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2020749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6F41552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4A4A965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260D3F4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AB9F31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C3E4C7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89B11C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5F2E5B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1C6CEB5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34FC599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6C7B853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CDC05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48BF888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0A37D27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6724FD3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40A65E4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438749E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2A8CE2A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47245C3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14E8B2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50F483C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7DAF47E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6D531A7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1A578C0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4C01FB0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6652E71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C2A48" w14:textId="77777777" w:rsidR="00F16188" w:rsidRDefault="00F16188">
      <w:pPr>
        <w:spacing w:after="0"/>
      </w:pPr>
      <w:r>
        <w:separator/>
      </w:r>
    </w:p>
  </w:endnote>
  <w:endnote w:type="continuationSeparator" w:id="0">
    <w:p w14:paraId="36995B82" w14:textId="77777777" w:rsidR="00F16188" w:rsidRDefault="00F16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0164" w14:textId="77777777" w:rsidR="00F16188" w:rsidRDefault="00F16188">
      <w:pPr>
        <w:spacing w:after="0"/>
      </w:pPr>
      <w:r>
        <w:separator/>
      </w:r>
    </w:p>
  </w:footnote>
  <w:footnote w:type="continuationSeparator" w:id="0">
    <w:p w14:paraId="708BA606" w14:textId="77777777" w:rsidR="00F16188" w:rsidRDefault="00F161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73600"/>
    <w:rsid w:val="00C800AA"/>
    <w:rsid w:val="00C9056E"/>
    <w:rsid w:val="00C91F9B"/>
    <w:rsid w:val="00CA5865"/>
    <w:rsid w:val="00D17900"/>
    <w:rsid w:val="00D30EE6"/>
    <w:rsid w:val="00D6534B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16188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0EDEC-1338-4982-80AF-BF79D4C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2021-01-12T06:24:00Z</dcterms:created>
  <dcterms:modified xsi:type="dcterms:W3CDTF">2021-01-12T06:24:00Z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