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36FCE3A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6F1B7F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54CCCD5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053C1D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0D273E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72817D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6939AF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44889E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5FF1D9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1CBDA4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3E47E7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BAFAF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A5800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234D16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0B0735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295FB5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229DA2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0ACE1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C8570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1667F7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000976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257990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3315C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63FD2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51B180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4A042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42DB9A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5A6DB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82F80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00D739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A9F11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2325C7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2D5EF1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43C4D8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A2117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03E85DB4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0D0A8E7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08EC012C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AC73" w14:textId="77777777" w:rsidR="007D777E" w:rsidRDefault="007D777E">
      <w:pPr>
        <w:spacing w:after="0"/>
      </w:pPr>
      <w:r>
        <w:separator/>
      </w:r>
    </w:p>
  </w:endnote>
  <w:endnote w:type="continuationSeparator" w:id="0">
    <w:p w14:paraId="73EBC77C" w14:textId="77777777" w:rsidR="007D777E" w:rsidRDefault="007D7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01A6" w14:textId="77777777" w:rsidR="007D777E" w:rsidRDefault="007D777E">
      <w:pPr>
        <w:spacing w:after="0"/>
      </w:pPr>
      <w:r>
        <w:separator/>
      </w:r>
    </w:p>
  </w:footnote>
  <w:footnote w:type="continuationSeparator" w:id="0">
    <w:p w14:paraId="246CD63B" w14:textId="77777777" w:rsidR="007D777E" w:rsidRDefault="007D77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D777E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C59E3"/>
    <w:rsid w:val="00ED5F48"/>
    <w:rsid w:val="00ED75B6"/>
    <w:rsid w:val="00F2586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2379BC1-8E40-444F-8CDE-ED1F0C3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2021-01-12T07:45:00Z</dcterms:created>
  <dcterms:modified xsi:type="dcterms:W3CDTF">2021-01-12T07:45:00Z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