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6E71E2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88220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2C2E838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425DF2D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72FDA3A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35B437A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7944D3D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5A34CF4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4DACA8B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1D15804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8B9619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300C4B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C3C3F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791452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C2F15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163257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098C78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57999F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1FAB14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D91BA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6224BC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6028C7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15D577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77D2B3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1E74AC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01B5EE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683A80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72901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01B40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7B53D6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7A245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3B22E8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676A93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3B9F25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02B9852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302C3A0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095921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4253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43BA072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F72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1770" w14:textId="77777777" w:rsidR="00B57E71" w:rsidRDefault="00B57E71">
      <w:pPr>
        <w:spacing w:after="0"/>
      </w:pPr>
      <w:r>
        <w:separator/>
      </w:r>
    </w:p>
  </w:endnote>
  <w:endnote w:type="continuationSeparator" w:id="0">
    <w:p w14:paraId="59829E95" w14:textId="77777777" w:rsidR="00B57E71" w:rsidRDefault="00B57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DFE8" w14:textId="77777777" w:rsidR="00B57E71" w:rsidRDefault="00B57E71">
      <w:pPr>
        <w:spacing w:after="0"/>
      </w:pPr>
      <w:r>
        <w:separator/>
      </w:r>
    </w:p>
  </w:footnote>
  <w:footnote w:type="continuationSeparator" w:id="0">
    <w:p w14:paraId="6A9646B3" w14:textId="77777777" w:rsidR="00B57E71" w:rsidRDefault="00B57E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5A57"/>
    <w:rsid w:val="00100529"/>
    <w:rsid w:val="001274F3"/>
    <w:rsid w:val="0014253F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57E71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72C7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95DCD7F-BE08-4E1E-8DF5-C2405395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2021-01-12T06:27:00Z</dcterms:created>
  <dcterms:modified xsi:type="dcterms:W3CDTF">2021-01-12T06:27:00Z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