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024AA52D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CA5865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4278BBFD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58EF248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5E7F07F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695E63A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4E7803E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1BA56B6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5ADBEA1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0CEF2C1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0660775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74E30B0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205A258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7056C8D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350A5EA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283F0CB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7C978C7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20FA287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463E761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2454ACA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1C11925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1B9BD2D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32C5B97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0DEF32C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26EF3B3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506BFE5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29EA0A3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413D1B9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2AB0265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3A365EA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59A92F8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00C8D11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4F50FC8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228326E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78D42C7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653DA2C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3780709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2E21296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6808632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1"/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8B74" w14:textId="77777777" w:rsidR="009668AA" w:rsidRDefault="009668AA">
      <w:pPr>
        <w:spacing w:after="0"/>
      </w:pPr>
      <w:r>
        <w:separator/>
      </w:r>
    </w:p>
  </w:endnote>
  <w:endnote w:type="continuationSeparator" w:id="0">
    <w:p w14:paraId="49258ADD" w14:textId="77777777" w:rsidR="009668AA" w:rsidRDefault="00966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FFFA" w14:textId="77777777" w:rsidR="009668AA" w:rsidRDefault="009668AA">
      <w:pPr>
        <w:spacing w:after="0"/>
      </w:pPr>
      <w:r>
        <w:separator/>
      </w:r>
    </w:p>
  </w:footnote>
  <w:footnote w:type="continuationSeparator" w:id="0">
    <w:p w14:paraId="02DA4FF7" w14:textId="77777777" w:rsidR="009668AA" w:rsidRDefault="009668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668AA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B9E95-6497-458C-BC9C-5179FF54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2021-01-12T06:11:00Z</dcterms:created>
  <dcterms:modified xsi:type="dcterms:W3CDTF">2021-01-12T06:11:00Z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