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5F1879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8A733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7F2382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3F1D85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70211F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74C21C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6B66B1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57E246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214BDC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1D6C14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20AED3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0CC75E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4DE99B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22B1F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563EE4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284D3F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1DDBF5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4D30B4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F8BFF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4F89BC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387781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085AEE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396B00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51777A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668C2B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5C66FF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0F1DFB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4E2BE5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B169C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48AFB2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E6A2A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176E43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068F57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6942E4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675A5FA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2B192E7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0AB48CC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0833" w14:textId="77777777" w:rsidR="00A507EE" w:rsidRDefault="00A507EE">
      <w:pPr>
        <w:spacing w:after="0"/>
      </w:pPr>
      <w:r>
        <w:separator/>
      </w:r>
    </w:p>
  </w:endnote>
  <w:endnote w:type="continuationSeparator" w:id="0">
    <w:p w14:paraId="373F7A89" w14:textId="77777777" w:rsidR="00A507EE" w:rsidRDefault="00A50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924B" w14:textId="77777777" w:rsidR="00A507EE" w:rsidRDefault="00A507EE">
      <w:pPr>
        <w:spacing w:after="0"/>
      </w:pPr>
      <w:r>
        <w:separator/>
      </w:r>
    </w:p>
  </w:footnote>
  <w:footnote w:type="continuationSeparator" w:id="0">
    <w:p w14:paraId="7C120D44" w14:textId="77777777" w:rsidR="00A507EE" w:rsidRDefault="00A507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07EE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0F538E9-B32D-4742-B577-F22772A5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2021-01-12T08:04:00Z</dcterms:created>
  <dcterms:modified xsi:type="dcterms:W3CDTF">2021-01-12T08:04:00Z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